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85DBB" w14:textId="77777777" w:rsidR="001166D5" w:rsidRPr="00323BEE" w:rsidRDefault="00A54436" w:rsidP="00A54436">
      <w:pPr>
        <w:spacing w:before="79" w:after="0" w:line="225" w:lineRule="exact"/>
        <w:ind w:left="3740" w:right="3641"/>
        <w:rPr>
          <w:rFonts w:ascii="Arial" w:eastAsia="Arial" w:hAnsi="Arial" w:cs="Arial"/>
          <w:sz w:val="18"/>
          <w:szCs w:val="18"/>
        </w:rPr>
      </w:pPr>
      <w:r w:rsidRPr="00323BEE">
        <w:rPr>
          <w:rFonts w:ascii="Arial" w:hAnsi="Arial"/>
          <w:noProof/>
          <w:sz w:val="18"/>
          <w:szCs w:val="18"/>
          <w:lang w:val="sv-SE" w:eastAsia="sv-S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E82DE4A" wp14:editId="1D96712F">
                <wp:simplePos x="0" y="0"/>
                <wp:positionH relativeFrom="page">
                  <wp:posOffset>522605</wp:posOffset>
                </wp:positionH>
                <wp:positionV relativeFrom="page">
                  <wp:posOffset>449580</wp:posOffset>
                </wp:positionV>
                <wp:extent cx="6369685" cy="340995"/>
                <wp:effectExtent l="0" t="0" r="5715" b="14605"/>
                <wp:wrapNone/>
                <wp:docPr id="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340995"/>
                          <a:chOff x="1032" y="708"/>
                          <a:chExt cx="9840" cy="458"/>
                        </a:xfrm>
                      </wpg:grpSpPr>
                      <wpg:grpSp>
                        <wpg:cNvPr id="57" name="Group 77"/>
                        <wpg:cNvGrpSpPr>
                          <a:grpSpLocks/>
                        </wpg:cNvGrpSpPr>
                        <wpg:grpSpPr bwMode="auto">
                          <a:xfrm>
                            <a:off x="1049" y="725"/>
                            <a:ext cx="9806" cy="2"/>
                            <a:chOff x="1049" y="725"/>
                            <a:chExt cx="9806" cy="2"/>
                          </a:xfrm>
                        </wpg:grpSpPr>
                        <wps:wsp>
                          <wps:cNvPr id="58" name="Freeform 78"/>
                          <wps:cNvSpPr>
                            <a:spLocks/>
                          </wps:cNvSpPr>
                          <wps:spPr bwMode="auto">
                            <a:xfrm>
                              <a:off x="1049" y="725"/>
                              <a:ext cx="9806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9806"/>
                                <a:gd name="T2" fmla="+- 0 10855 1049"/>
                                <a:gd name="T3" fmla="*/ T2 w 9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6">
                                  <a:moveTo>
                                    <a:pt x="0" y="0"/>
                                  </a:moveTo>
                                  <a:lnTo>
                                    <a:pt x="980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5"/>
                        <wpg:cNvGrpSpPr>
                          <a:grpSpLocks/>
                        </wpg:cNvGrpSpPr>
                        <wpg:grpSpPr bwMode="auto">
                          <a:xfrm>
                            <a:off x="1063" y="740"/>
                            <a:ext cx="2" cy="396"/>
                            <a:chOff x="1063" y="740"/>
                            <a:chExt cx="2" cy="396"/>
                          </a:xfrm>
                        </wpg:grpSpPr>
                        <wps:wsp>
                          <wps:cNvPr id="60" name="Freeform 76"/>
                          <wps:cNvSpPr>
                            <a:spLocks/>
                          </wps:cNvSpPr>
                          <wps:spPr bwMode="auto">
                            <a:xfrm>
                              <a:off x="1063" y="740"/>
                              <a:ext cx="2" cy="396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396"/>
                                <a:gd name="T2" fmla="+- 0 1136 740"/>
                                <a:gd name="T3" fmla="*/ 1136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3"/>
                        <wpg:cNvGrpSpPr>
                          <a:grpSpLocks/>
                        </wpg:cNvGrpSpPr>
                        <wpg:grpSpPr bwMode="auto">
                          <a:xfrm>
                            <a:off x="1049" y="1151"/>
                            <a:ext cx="9806" cy="2"/>
                            <a:chOff x="1049" y="1151"/>
                            <a:chExt cx="9806" cy="2"/>
                          </a:xfrm>
                        </wpg:grpSpPr>
                        <wps:wsp>
                          <wps:cNvPr id="62" name="Freeform 74"/>
                          <wps:cNvSpPr>
                            <a:spLocks/>
                          </wps:cNvSpPr>
                          <wps:spPr bwMode="auto">
                            <a:xfrm>
                              <a:off x="1049" y="1151"/>
                              <a:ext cx="9806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9806"/>
                                <a:gd name="T2" fmla="+- 0 10855 1049"/>
                                <a:gd name="T3" fmla="*/ T2 w 9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6">
                                  <a:moveTo>
                                    <a:pt x="0" y="0"/>
                                  </a:moveTo>
                                  <a:lnTo>
                                    <a:pt x="980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1"/>
                        <wpg:cNvGrpSpPr>
                          <a:grpSpLocks/>
                        </wpg:cNvGrpSpPr>
                        <wpg:grpSpPr bwMode="auto">
                          <a:xfrm>
                            <a:off x="10841" y="740"/>
                            <a:ext cx="2" cy="396"/>
                            <a:chOff x="10841" y="740"/>
                            <a:chExt cx="2" cy="396"/>
                          </a:xfrm>
                        </wpg:grpSpPr>
                        <wps:wsp>
                          <wps:cNvPr id="64" name="Freeform 72"/>
                          <wps:cNvSpPr>
                            <a:spLocks/>
                          </wps:cNvSpPr>
                          <wps:spPr bwMode="auto">
                            <a:xfrm>
                              <a:off x="10841" y="740"/>
                              <a:ext cx="2" cy="396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396"/>
                                <a:gd name="T2" fmla="+- 0 1136 740"/>
                                <a:gd name="T3" fmla="*/ 1136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1.15pt;margin-top:35.4pt;width:501.55pt;height:26.85pt;z-index:-251661824;mso-position-horizontal-relative:page;mso-position-vertical-relative:page" coordorigin="1032,708" coordsize="9840,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">
                <v:group id="Group 77" o:spid="_x0000_s1027" style="position:absolute;left:1049;top:725;width:9806;height:2" coordorigin="1049,725" coordsize="98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78" o:spid="_x0000_s1028" style="position:absolute;visibility:visible;mso-wrap-style:square;v-text-anchor:top" points="1049,725,10855,725" coordsize="98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T0bvwAA&#10;ANsAAAAPAAAAZHJzL2Rvd25yZXYueG1sRE/LisIwFN0P+A/hCm4GTUdwlGoUFQQHYcDHB1yaa1Ns&#10;bjpJrPXvJwvB5eG8F6vO1qIlHyrHCr5GGQjiwumKSwWX8244AxEissbaMSl4UoDVsvexwFy7Bx+p&#10;PcVSpBAOOSowMTa5lKEwZDGMXEOcuKvzFmOCvpTa4yOF21qOs+xbWqw4NRhsaGuouJ3uVkEMm3aa&#10;/RynZyoM14fd75/ffCo16HfrOYhIXXyLX+69VjBJY9OX9APk8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oFPRu/AAAA2wAAAA8AAAAAAAAAAAAAAAAAlwIAAGRycy9kb3ducmV2&#10;LnhtbFBLBQYAAAAABAAEAPUAAACDAwAAAAA=&#10;" filled="f" strokeweight="1.66pt">
                    <v:path arrowok="t" o:connecttype="custom" o:connectlocs="0,0;9806,0" o:connectangles="0,0"/>
                  </v:polyline>
                </v:group>
                <v:group id="Group 75" o:spid="_x0000_s1029" style="position:absolute;left:1063;top:740;width:2;height:396" coordorigin="1063,740" coordsize="2,3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6" o:spid="_x0000_s1030" style="position:absolute;visibility:visible;mso-wrap-style:square;v-text-anchor:top" points="1063,740,1063,1136" coordsize="2,3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t+6vwAA&#10;ANsAAAAPAAAAZHJzL2Rvd25yZXYueG1sRE/dasIwFL4X9g7hCN7ZtHOIdI1SNgSvBHUPcNactcXm&#10;pCRprT69uRh4+fH9F7vJdGIk51vLCrIkBUFcWd1yreDnsl9uQPiArLGzTAru5GG3fZsVmGt74xON&#10;51CLGMI+RwVNCH0upa8aMugT2xNH7s86gyFCV0vt8BbDTSff03QtDbYcGxrs6auh6noejIKPldmb&#10;9jRmx7H8fmzYDYffkpRazKfyE0SgKbzE/+6DVrCO6+OX+APk9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mq37q/AAAA2wAAAA8AAAAAAAAAAAAAAAAAlwIAAGRycy9kb3ducmV2&#10;LnhtbFBLBQYAAAAABAAEAPUAAACDAwAAAAA=&#10;" filled="f" strokeweight="1.54pt">
                    <v:path arrowok="t" o:connecttype="custom" o:connectlocs="0,740;0,1136" o:connectangles="0,0"/>
                  </v:polyline>
                </v:group>
                <v:group id="Group 73" o:spid="_x0000_s1031" style="position:absolute;left:1049;top:1151;width:9806;height:2" coordorigin="1049,1151" coordsize="98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4" o:spid="_x0000_s1032" style="position:absolute;visibility:visible;mso-wrap-style:square;v-text-anchor:top" points="1049,1151,10855,1151" coordsize="98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E6dwwAA&#10;ANsAAAAPAAAAZHJzL2Rvd25yZXYueG1sRI9Ba8JAFITvQv/D8gq9mU0tlRBdQ5FqvVaF9vjIPrNp&#10;sm9Ddo2pv75bEDwOM/MNsyxG24qBel87VvCcpCCIS6drrhQcD5tpBsIHZI2tY1LwSx6K1cNkibl2&#10;F/6kYR8qESHsc1RgQuhyKX1pyKJPXEccvZPrLYYo+0rqHi8Rbls5S9O5tFhzXDDY0dpQ2ezPNlJe&#10;XoOR5Xb7PWTrKvt4/2m+9FWpp8fxbQEi0Bju4Vt7pxXMZ/D/Jf4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OE6dwwAAANsAAAAPAAAAAAAAAAAAAAAAAJcCAABkcnMvZG93&#10;bnJldi54bWxQSwUGAAAAAAQABAD1AAAAhwMAAAAA&#10;" filled="f" strokeweight="1.54pt">
                    <v:path arrowok="t" o:connecttype="custom" o:connectlocs="0,0;9806,0" o:connectangles="0,0"/>
                  </v:polyline>
                </v:group>
                <v:group id="Group 71" o:spid="_x0000_s1033" style="position:absolute;left:10841;top:740;width:2;height:396" coordorigin="10841,740" coordsize="2,3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72" o:spid="_x0000_s1034" style="position:absolute;visibility:visible;mso-wrap-style:square;v-text-anchor:top" points="10841,740,10841,1136" coordsize="2,3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dm5wgAA&#10;ANsAAAAPAAAAZHJzL2Rvd25yZXYueG1sRI/RisIwFETfhf2HcIV907QqIl1jKSuCT4KuH3Bt7rbF&#10;5qYksdb9eiMI+zjMzBlmnQ+mFT0531hWkE4TEMSl1Q1XCs4/u8kKhA/IGlvLpOBBHvLNx2iNmbZ3&#10;PlJ/CpWIEPYZKqhD6DIpfVmTQT+1HXH0fq0zGKJ0ldQO7xFuWjlLkqU02HBcqLGj75rK6+lmFCzm&#10;ZmeaY58e+mL7t2J3218KUupzPBRfIAIN4T/8bu+1guUCXl/iD5C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R2bnCAAAA2wAAAA8AAAAAAAAAAAAAAAAAlwIAAGRycy9kb3du&#10;cmV2LnhtbFBLBQYAAAAABAAEAPUAAACGAwAAAAA=&#10;" filled="f" strokeweight="1.54pt">
                    <v:path arrowok="t" o:connecttype="custom" o:connectlocs="0,740;0,1136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8E084F" w:rsidRPr="00323BE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MIL </w:t>
      </w:r>
      <w:r w:rsidR="00C53E18" w:rsidRPr="00323BEE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C53E18" w:rsidRPr="00323BEE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C53E18" w:rsidRPr="00323BEE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C53E18" w:rsidRPr="00323BEE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C53E18" w:rsidRPr="00323BEE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C53E18" w:rsidRPr="00323BEE">
        <w:rPr>
          <w:rFonts w:ascii="Arial" w:eastAsia="Arial" w:hAnsi="Arial" w:cs="Arial"/>
          <w:position w:val="-1"/>
          <w:sz w:val="18"/>
          <w:szCs w:val="18"/>
        </w:rPr>
        <w:t>N</w:t>
      </w:r>
      <w:r w:rsidR="00C53E18" w:rsidRPr="00323BEE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C53E18" w:rsidRPr="00323BEE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C53E18" w:rsidRPr="00323BEE">
        <w:rPr>
          <w:rFonts w:ascii="Arial" w:eastAsia="Arial" w:hAnsi="Arial" w:cs="Arial"/>
          <w:spacing w:val="5"/>
          <w:position w:val="-1"/>
          <w:sz w:val="18"/>
          <w:szCs w:val="18"/>
        </w:rPr>
        <w:t>L</w:t>
      </w:r>
      <w:r w:rsidR="00C53E18" w:rsidRPr="00323BEE"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 w:rsidR="00C53E18" w:rsidRPr="00323BEE">
        <w:rPr>
          <w:rFonts w:ascii="Arial" w:eastAsia="Arial" w:hAnsi="Arial" w:cs="Arial"/>
          <w:position w:val="-1"/>
          <w:sz w:val="18"/>
          <w:szCs w:val="18"/>
        </w:rPr>
        <w:t>N</w:t>
      </w:r>
      <w:r w:rsidR="00C53E18" w:rsidRPr="00323BEE"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</w:p>
    <w:p w14:paraId="35F0ACAB" w14:textId="77777777" w:rsidR="001166D5" w:rsidRPr="00323BEE" w:rsidRDefault="001166D5">
      <w:pPr>
        <w:spacing w:after="0" w:line="200" w:lineRule="exact"/>
        <w:rPr>
          <w:rFonts w:ascii="Arial" w:hAnsi="Arial"/>
          <w:sz w:val="18"/>
          <w:szCs w:val="18"/>
        </w:rPr>
      </w:pPr>
    </w:p>
    <w:p w14:paraId="6D1CFEE0" w14:textId="77777777" w:rsidR="001166D5" w:rsidRPr="00323BEE" w:rsidRDefault="001166D5">
      <w:pPr>
        <w:spacing w:after="0" w:line="200" w:lineRule="exact"/>
        <w:rPr>
          <w:rFonts w:ascii="Arial" w:hAnsi="Arial"/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340"/>
        <w:gridCol w:w="2184"/>
        <w:gridCol w:w="2446"/>
      </w:tblGrid>
      <w:tr w:rsidR="001166D5" w:rsidRPr="00323BEE" w14:paraId="73D5BBD0" w14:textId="77777777" w:rsidTr="00131A86">
        <w:trPr>
          <w:trHeight w:hRule="exact" w:val="602"/>
        </w:trPr>
        <w:tc>
          <w:tcPr>
            <w:tcW w:w="280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6AC0A7" w14:textId="77777777" w:rsidR="001166D5" w:rsidRPr="00323BEE" w:rsidRDefault="00C53E18" w:rsidP="008E084F">
            <w:pPr>
              <w:spacing w:before="75"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 w:rsidRPr="00323BE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23BE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23BE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23BEE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23BE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23BE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23BEE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323BEE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323BEE">
              <w:rPr>
                <w:rFonts w:ascii="Arial" w:eastAsia="Arial" w:hAnsi="Arial" w:cs="Arial"/>
                <w:spacing w:val="5"/>
                <w:sz w:val="18"/>
                <w:szCs w:val="18"/>
              </w:rPr>
              <w:t>L</w:t>
            </w:r>
            <w:r w:rsidRPr="00323BEE"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 w:rsidRPr="00323BE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23BEE"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D8215" w14:textId="77777777" w:rsidR="001166D5" w:rsidRPr="00323BEE" w:rsidRDefault="001166D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246167" w14:textId="77777777" w:rsidR="001166D5" w:rsidRPr="00323BEE" w:rsidRDefault="008E084F">
            <w:pPr>
              <w:spacing w:before="7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23BEE">
              <w:rPr>
                <w:rFonts w:ascii="Arial" w:eastAsia="Arial" w:hAnsi="Arial" w:cs="Arial"/>
                <w:sz w:val="18"/>
                <w:szCs w:val="18"/>
              </w:rPr>
              <w:t>MIL – module and unit</w:t>
            </w:r>
          </w:p>
        </w:tc>
        <w:tc>
          <w:tcPr>
            <w:tcW w:w="2446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B99D56" w14:textId="77777777" w:rsidR="001166D5" w:rsidRPr="00323BEE" w:rsidRDefault="00131A86">
            <w:pPr>
              <w:rPr>
                <w:rFonts w:ascii="Arial" w:hAnsi="Arial"/>
                <w:sz w:val="18"/>
                <w:szCs w:val="18"/>
              </w:rPr>
            </w:pPr>
            <w:r w:rsidRPr="00764255">
              <w:rPr>
                <w:lang w:val="en-GB"/>
              </w:rPr>
              <w:t>M1u</w:t>
            </w:r>
            <w:r>
              <w:rPr>
                <w:lang w:val="en-GB"/>
              </w:rPr>
              <w:t xml:space="preserve">2, M1u3, M3u2, </w:t>
            </w:r>
            <w:r w:rsidR="00767AFF">
              <w:rPr>
                <w:lang w:val="en-GB"/>
              </w:rPr>
              <w:t xml:space="preserve">M4u3, </w:t>
            </w:r>
            <w:r>
              <w:rPr>
                <w:lang w:val="en-GB"/>
              </w:rPr>
              <w:t>M9u3, M11u2</w:t>
            </w:r>
          </w:p>
        </w:tc>
      </w:tr>
    </w:tbl>
    <w:p w14:paraId="69931704" w14:textId="77777777" w:rsidR="001166D5" w:rsidRPr="00323BEE" w:rsidRDefault="001166D5">
      <w:pPr>
        <w:spacing w:before="10" w:after="0" w:line="130" w:lineRule="exact"/>
        <w:rPr>
          <w:rFonts w:ascii="Arial" w:hAnsi="Arial"/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959"/>
        <w:gridCol w:w="2184"/>
        <w:gridCol w:w="2446"/>
      </w:tblGrid>
      <w:tr w:rsidR="001166D5" w:rsidRPr="00323BEE" w14:paraId="5BE0A12E" w14:textId="77777777" w:rsidTr="00323BEE">
        <w:trPr>
          <w:trHeight w:hRule="exact" w:val="582"/>
        </w:trPr>
        <w:tc>
          <w:tcPr>
            <w:tcW w:w="2189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6E96A" w14:textId="77777777" w:rsidR="001166D5" w:rsidRPr="00323BEE" w:rsidRDefault="00C53E18" w:rsidP="008E084F">
            <w:pPr>
              <w:spacing w:before="75"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 w:rsidRPr="00323BEE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23BEE"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 w:rsidRPr="00323BEE">
              <w:rPr>
                <w:rFonts w:ascii="Arial" w:eastAsia="Arial" w:hAnsi="Arial" w:cs="Arial"/>
                <w:sz w:val="18"/>
                <w:szCs w:val="18"/>
              </w:rPr>
              <w:t>ject</w:t>
            </w:r>
            <w:r w:rsidRPr="00323BEE"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Pr="00323BEE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323BE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E084F" w:rsidRPr="00323BEE">
              <w:rPr>
                <w:rFonts w:ascii="Arial" w:eastAsia="Arial" w:hAnsi="Arial" w:cs="Arial"/>
                <w:w w:val="99"/>
                <w:sz w:val="18"/>
                <w:szCs w:val="18"/>
              </w:rPr>
              <w:t>Theme</w:t>
            </w:r>
            <w:r w:rsidRPr="00323BEE"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</w:tc>
        <w:tc>
          <w:tcPr>
            <w:tcW w:w="7589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95761B" w14:textId="77777777" w:rsidR="001166D5" w:rsidRPr="00323BEE" w:rsidRDefault="005059E8" w:rsidP="00323BEE">
            <w:pPr>
              <w:rPr>
                <w:rFonts w:ascii="Arial" w:hAnsi="Arial"/>
                <w:sz w:val="18"/>
                <w:szCs w:val="18"/>
              </w:rPr>
            </w:pPr>
            <w:hyperlink r:id="rId6" w:history="1">
              <w:r w:rsidR="00767AFF" w:rsidRPr="00764255">
                <w:rPr>
                  <w:rStyle w:val="Hyperlnk"/>
                  <w:lang w:val="en-GB"/>
                </w:rPr>
                <w:t>Indigenous people, Minorities</w:t>
              </w:r>
            </w:hyperlink>
            <w:r w:rsidR="00767AFF" w:rsidRPr="00764255">
              <w:rPr>
                <w:lang w:val="en-GB"/>
              </w:rPr>
              <w:t xml:space="preserve">, Culture, Inter- cultural dialogue, </w:t>
            </w:r>
            <w:r w:rsidR="00767AFF">
              <w:rPr>
                <w:lang w:val="en-GB"/>
              </w:rPr>
              <w:t xml:space="preserve">Education, </w:t>
            </w:r>
            <w:hyperlink r:id="rId7" w:history="1">
              <w:r w:rsidR="00767AFF">
                <w:rPr>
                  <w:rStyle w:val="Hyperlnk"/>
                  <w:rFonts w:eastAsia="Times New Roman"/>
                </w:rPr>
                <w:t>Human rights, tolerance, peace</w:t>
              </w:r>
            </w:hyperlink>
            <w:r w:rsidR="00767AFF">
              <w:rPr>
                <w:rFonts w:eastAsia="Times New Roman"/>
              </w:rPr>
              <w:t xml:space="preserve">, </w:t>
            </w:r>
            <w:hyperlink r:id="rId8" w:history="1">
              <w:r w:rsidR="00767AFF">
                <w:rPr>
                  <w:rStyle w:val="Hyperlnk"/>
                  <w:rFonts w:eastAsia="Times New Roman"/>
                </w:rPr>
                <w:t>HIV/AIDS, Health</w:t>
              </w:r>
            </w:hyperlink>
            <w:r w:rsidR="00767AFF">
              <w:rPr>
                <w:rFonts w:eastAsia="Times New Roman"/>
              </w:rPr>
              <w:t>, Children</w:t>
            </w:r>
            <w:r w:rsidR="00767AFF" w:rsidRPr="00764255">
              <w:rPr>
                <w:lang w:val="en-GB"/>
              </w:rPr>
              <w:br/>
            </w:r>
            <w:r w:rsidR="00767AFF" w:rsidRPr="00896551">
              <w:rPr>
                <w:b/>
                <w:lang w:val="en-GB"/>
              </w:rPr>
              <w:t>Theme tag:</w:t>
            </w:r>
            <w:r w:rsidR="00767AFF" w:rsidRPr="00764255">
              <w:rPr>
                <w:lang w:val="en-GB"/>
              </w:rPr>
              <w:t xml:space="preserve"> Social studies</w:t>
            </w:r>
            <w:r w:rsidR="00767AFF">
              <w:rPr>
                <w:lang w:val="en-GB"/>
              </w:rPr>
              <w:t>, Languages</w:t>
            </w:r>
            <w:r w:rsidR="00767AFF" w:rsidRPr="00323BE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166D5" w:rsidRPr="00323BEE" w14:paraId="571CA092" w14:textId="77777777" w:rsidTr="00323BEE">
        <w:trPr>
          <w:trHeight w:hRule="exact" w:val="406"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944477" w14:textId="77777777" w:rsidR="001166D5" w:rsidRPr="00323BEE" w:rsidRDefault="00C53E18">
            <w:pPr>
              <w:spacing w:before="77"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 w:rsidRPr="00323BEE"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T</w:t>
            </w:r>
            <w:r w:rsidRPr="00323BEE"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op</w:t>
            </w:r>
            <w:r w:rsidRPr="00323BEE">
              <w:rPr>
                <w:rFonts w:ascii="Arial" w:eastAsia="Arial" w:hAnsi="Arial" w:cs="Arial"/>
                <w:w w:val="124"/>
                <w:sz w:val="18"/>
                <w:szCs w:val="18"/>
              </w:rPr>
              <w:t>i</w:t>
            </w:r>
            <w:r w:rsidRPr="00323BEE">
              <w:rPr>
                <w:rFonts w:ascii="Arial" w:eastAsia="Arial" w:hAnsi="Arial" w:cs="Arial"/>
                <w:w w:val="110"/>
                <w:sz w:val="18"/>
                <w:szCs w:val="18"/>
              </w:rPr>
              <w:t>c</w:t>
            </w:r>
            <w:r w:rsidRPr="00323BEE"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</w:tc>
        <w:tc>
          <w:tcPr>
            <w:tcW w:w="7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137280" w14:textId="77777777" w:rsidR="001166D5" w:rsidRPr="00323BEE" w:rsidRDefault="00767AF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Education is a human right – and education is power</w:t>
            </w:r>
          </w:p>
        </w:tc>
      </w:tr>
      <w:tr w:rsidR="001166D5" w:rsidRPr="00323BEE" w14:paraId="07B1BC69" w14:textId="77777777" w:rsidTr="00323BEE">
        <w:trPr>
          <w:trHeight w:hRule="exact" w:val="408"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48D57D" w14:textId="77777777" w:rsidR="001166D5" w:rsidRPr="00323BEE" w:rsidRDefault="00C53E18">
            <w:pPr>
              <w:spacing w:before="77"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 w:rsidRPr="00323BE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23BEE"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323BE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23BE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8E084F" w:rsidRPr="00323BEE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323BEE"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T</w:t>
            </w:r>
            <w:r w:rsidRPr="00323BEE">
              <w:rPr>
                <w:rFonts w:ascii="Arial" w:eastAsia="Arial" w:hAnsi="Arial" w:cs="Arial"/>
                <w:w w:val="124"/>
                <w:sz w:val="18"/>
                <w:szCs w:val="18"/>
              </w:rPr>
              <w:t>i</w:t>
            </w:r>
            <w:r w:rsidRPr="00323BEE">
              <w:rPr>
                <w:rFonts w:ascii="Arial" w:eastAsia="Arial" w:hAnsi="Arial" w:cs="Arial"/>
                <w:spacing w:val="1"/>
                <w:w w:val="119"/>
                <w:sz w:val="18"/>
                <w:szCs w:val="18"/>
              </w:rPr>
              <w:t>t</w:t>
            </w:r>
            <w:r w:rsidRPr="00323BEE">
              <w:rPr>
                <w:rFonts w:ascii="Arial" w:eastAsia="Arial" w:hAnsi="Arial" w:cs="Arial"/>
                <w:w w:val="124"/>
                <w:sz w:val="18"/>
                <w:szCs w:val="18"/>
              </w:rPr>
              <w:t>l</w:t>
            </w:r>
            <w:r w:rsidRPr="00323BEE"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 w:rsidRPr="00323BEE"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</w:tc>
        <w:tc>
          <w:tcPr>
            <w:tcW w:w="7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32C4BA" w14:textId="77777777" w:rsidR="001166D5" w:rsidRPr="00323BEE" w:rsidRDefault="00767AF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Education is a human right – and education is power</w:t>
            </w:r>
          </w:p>
        </w:tc>
      </w:tr>
      <w:tr w:rsidR="001166D5" w:rsidRPr="00323BEE" w14:paraId="009852E9" w14:textId="77777777" w:rsidTr="00323BEE">
        <w:trPr>
          <w:trHeight w:hRule="exact" w:val="418"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95C9C4" w14:textId="77777777" w:rsidR="001166D5" w:rsidRPr="00323BEE" w:rsidRDefault="00C53E18">
            <w:pPr>
              <w:spacing w:before="77"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 w:rsidRPr="00323BEE"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L</w:t>
            </w:r>
            <w:r w:rsidRPr="00323BEE"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 w:rsidRPr="00323BEE">
              <w:rPr>
                <w:rFonts w:ascii="Arial" w:eastAsia="Arial" w:hAnsi="Arial" w:cs="Arial"/>
                <w:spacing w:val="2"/>
                <w:w w:val="110"/>
                <w:sz w:val="18"/>
                <w:szCs w:val="18"/>
              </w:rPr>
              <w:t>v</w:t>
            </w:r>
            <w:r w:rsidRPr="00323BEE"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 w:rsidRPr="00323BEE">
              <w:rPr>
                <w:rFonts w:ascii="Arial" w:eastAsia="Arial" w:hAnsi="Arial" w:cs="Arial"/>
                <w:w w:val="124"/>
                <w:sz w:val="18"/>
                <w:szCs w:val="18"/>
              </w:rPr>
              <w:t>l</w:t>
            </w:r>
            <w:r w:rsidRPr="00323BEE"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6A5203" w14:textId="77777777" w:rsidR="001166D5" w:rsidRPr="00323BEE" w:rsidRDefault="00131A8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lang w:val="en-GB"/>
              </w:rPr>
              <w:t xml:space="preserve">Primary, </w:t>
            </w:r>
            <w:r w:rsidRPr="00764255">
              <w:rPr>
                <w:lang w:val="en-GB"/>
              </w:rPr>
              <w:t>Secondary</w:t>
            </w:r>
            <w:r>
              <w:rPr>
                <w:lang w:val="en-GB"/>
              </w:rPr>
              <w:t>, Tertiary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D90B2A" w14:textId="77777777" w:rsidR="001166D5" w:rsidRPr="00323BEE" w:rsidRDefault="00C53E18">
            <w:pPr>
              <w:spacing w:before="7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23BE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23BEE"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323BE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23BE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23BEE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323BEE"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 w:rsidRPr="00323BEE"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</w:t>
            </w:r>
            <w:r w:rsidRPr="00323BEE">
              <w:rPr>
                <w:rFonts w:ascii="Arial" w:eastAsia="Arial" w:hAnsi="Arial" w:cs="Arial"/>
                <w:spacing w:val="2"/>
                <w:w w:val="116"/>
                <w:sz w:val="18"/>
                <w:szCs w:val="18"/>
              </w:rPr>
              <w:t>r</w:t>
            </w:r>
            <w:r w:rsidRPr="00323BEE"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 w:rsidRPr="00323BEE">
              <w:rPr>
                <w:rFonts w:ascii="Arial" w:eastAsia="Arial" w:hAnsi="Arial" w:cs="Arial"/>
                <w:spacing w:val="1"/>
                <w:w w:val="119"/>
                <w:sz w:val="18"/>
                <w:szCs w:val="18"/>
              </w:rPr>
              <w:t>t</w:t>
            </w:r>
            <w:r w:rsidRPr="00323BEE">
              <w:rPr>
                <w:rFonts w:ascii="Arial" w:eastAsia="Arial" w:hAnsi="Arial" w:cs="Arial"/>
                <w:w w:val="124"/>
                <w:sz w:val="18"/>
                <w:szCs w:val="18"/>
              </w:rPr>
              <w:t>i</w:t>
            </w:r>
            <w:r w:rsidRPr="00323BEE"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on</w:t>
            </w:r>
            <w:r w:rsidRPr="00323BEE"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8E2E71" w14:textId="77777777" w:rsidR="001166D5" w:rsidRPr="00323BEE" w:rsidRDefault="001166D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EB16E69" w14:textId="77777777" w:rsidR="001166D5" w:rsidRPr="00323BEE" w:rsidRDefault="001166D5">
      <w:pPr>
        <w:spacing w:before="10" w:after="0" w:line="200" w:lineRule="exact"/>
        <w:rPr>
          <w:rFonts w:ascii="Arial" w:hAnsi="Arial"/>
          <w:sz w:val="18"/>
          <w:szCs w:val="18"/>
        </w:rPr>
      </w:pPr>
    </w:p>
    <w:p w14:paraId="27E5B413" w14:textId="77777777" w:rsidR="001166D5" w:rsidRPr="00323BEE" w:rsidRDefault="00C53E18" w:rsidP="00323BEE">
      <w:pPr>
        <w:spacing w:before="34" w:after="0" w:line="225" w:lineRule="exact"/>
        <w:ind w:left="233" w:right="-20"/>
        <w:rPr>
          <w:rFonts w:ascii="Arial" w:eastAsia="Arial" w:hAnsi="Arial" w:cs="Arial"/>
          <w:b/>
          <w:sz w:val="18"/>
          <w:szCs w:val="18"/>
        </w:rPr>
      </w:pPr>
      <w:r w:rsidRPr="00323BEE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="008E084F" w:rsidRPr="00323BEE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="008E084F" w:rsidRPr="00323BEE">
        <w:rPr>
          <w:rFonts w:ascii="Arial" w:eastAsia="Arial" w:hAnsi="Arial" w:cs="Arial"/>
          <w:b/>
          <w:position w:val="-1"/>
          <w:sz w:val="18"/>
          <w:szCs w:val="18"/>
        </w:rPr>
        <w:t>arning</w:t>
      </w:r>
      <w:r w:rsidRPr="00323BEE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Pr="00323BEE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 w:rsidRPr="00323BEE">
        <w:rPr>
          <w:rFonts w:ascii="Arial" w:eastAsia="Arial" w:hAnsi="Arial" w:cs="Arial"/>
          <w:b/>
          <w:spacing w:val="1"/>
          <w:w w:val="109"/>
          <w:position w:val="-1"/>
          <w:sz w:val="18"/>
          <w:szCs w:val="18"/>
        </w:rPr>
        <w:t>b</w:t>
      </w:r>
      <w:r w:rsidRPr="00323BEE">
        <w:rPr>
          <w:rFonts w:ascii="Arial" w:eastAsia="Arial" w:hAnsi="Arial" w:cs="Arial"/>
          <w:b/>
          <w:w w:val="124"/>
          <w:position w:val="-1"/>
          <w:sz w:val="18"/>
          <w:szCs w:val="18"/>
        </w:rPr>
        <w:t>j</w:t>
      </w:r>
      <w:r w:rsidRPr="00323BEE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</w:rPr>
        <w:t>e</w:t>
      </w:r>
      <w:r w:rsidRPr="00323BEE">
        <w:rPr>
          <w:rFonts w:ascii="Arial" w:eastAsia="Arial" w:hAnsi="Arial" w:cs="Arial"/>
          <w:b/>
          <w:w w:val="110"/>
          <w:position w:val="-1"/>
          <w:sz w:val="18"/>
          <w:szCs w:val="18"/>
        </w:rPr>
        <w:t>c</w:t>
      </w:r>
      <w:r w:rsidRPr="00323BEE">
        <w:rPr>
          <w:rFonts w:ascii="Arial" w:eastAsia="Arial" w:hAnsi="Arial" w:cs="Arial"/>
          <w:b/>
          <w:spacing w:val="1"/>
          <w:w w:val="119"/>
          <w:position w:val="-1"/>
          <w:sz w:val="18"/>
          <w:szCs w:val="18"/>
        </w:rPr>
        <w:t>t</w:t>
      </w:r>
      <w:r w:rsidRPr="00323BEE">
        <w:rPr>
          <w:rFonts w:ascii="Arial" w:eastAsia="Arial" w:hAnsi="Arial" w:cs="Arial"/>
          <w:b/>
          <w:w w:val="124"/>
          <w:position w:val="-1"/>
          <w:sz w:val="18"/>
          <w:szCs w:val="18"/>
        </w:rPr>
        <w:t>i</w:t>
      </w:r>
      <w:r w:rsidRPr="00323BEE">
        <w:rPr>
          <w:rFonts w:ascii="Arial" w:eastAsia="Arial" w:hAnsi="Arial" w:cs="Arial"/>
          <w:b/>
          <w:spacing w:val="2"/>
          <w:w w:val="110"/>
          <w:position w:val="-1"/>
          <w:sz w:val="18"/>
          <w:szCs w:val="18"/>
        </w:rPr>
        <w:t>v</w:t>
      </w:r>
      <w:r w:rsidRPr="00323BEE">
        <w:rPr>
          <w:rFonts w:ascii="Arial" w:eastAsia="Arial" w:hAnsi="Arial" w:cs="Arial"/>
          <w:b/>
          <w:w w:val="99"/>
          <w:position w:val="-1"/>
          <w:sz w:val="18"/>
          <w:szCs w:val="18"/>
        </w:rPr>
        <w:t>e</w:t>
      </w:r>
      <w:r w:rsidRPr="00323BEE">
        <w:rPr>
          <w:rFonts w:ascii="Arial" w:eastAsia="Arial" w:hAnsi="Arial" w:cs="Arial"/>
          <w:b/>
          <w:w w:val="110"/>
          <w:position w:val="-1"/>
          <w:sz w:val="18"/>
          <w:szCs w:val="18"/>
        </w:rPr>
        <w:t>s</w:t>
      </w:r>
      <w:r w:rsidRPr="00323BEE">
        <w:rPr>
          <w:rFonts w:ascii="Arial" w:eastAsia="Arial" w:hAnsi="Arial" w:cs="Arial"/>
          <w:b/>
          <w:w w:val="119"/>
          <w:position w:val="-1"/>
          <w:sz w:val="18"/>
          <w:szCs w:val="18"/>
        </w:rPr>
        <w:t>:</w:t>
      </w:r>
    </w:p>
    <w:p w14:paraId="3239FA92" w14:textId="5691695B" w:rsidR="001166D5" w:rsidRPr="005059E8" w:rsidRDefault="005D6D11" w:rsidP="00323BEE">
      <w:pPr>
        <w:spacing w:after="0" w:line="200" w:lineRule="exact"/>
        <w:ind w:left="233"/>
        <w:rPr>
          <w:sz w:val="24"/>
          <w:szCs w:val="24"/>
        </w:rPr>
      </w:pPr>
      <w:r w:rsidRPr="005059E8">
        <w:rPr>
          <w:sz w:val="24"/>
          <w:szCs w:val="24"/>
        </w:rPr>
        <w:t xml:space="preserve">Learn and </w:t>
      </w:r>
      <w:proofErr w:type="spellStart"/>
      <w:r w:rsidRPr="005059E8">
        <w:rPr>
          <w:sz w:val="24"/>
          <w:szCs w:val="24"/>
        </w:rPr>
        <w:t>dicuss</w:t>
      </w:r>
      <w:proofErr w:type="spellEnd"/>
      <w:r w:rsidRPr="005059E8">
        <w:rPr>
          <w:sz w:val="24"/>
          <w:szCs w:val="24"/>
        </w:rPr>
        <w:t xml:space="preserve"> about Education as a human right.</w:t>
      </w:r>
    </w:p>
    <w:p w14:paraId="613F5AF6" w14:textId="5C2B3CE9" w:rsidR="005D6D11" w:rsidRPr="005059E8" w:rsidRDefault="00C45A7C" w:rsidP="00323BEE">
      <w:pPr>
        <w:spacing w:after="0" w:line="200" w:lineRule="exact"/>
        <w:ind w:left="233"/>
        <w:rPr>
          <w:sz w:val="24"/>
          <w:szCs w:val="24"/>
        </w:rPr>
      </w:pPr>
      <w:proofErr w:type="gramStart"/>
      <w:r w:rsidRPr="005059E8">
        <w:rPr>
          <w:sz w:val="24"/>
          <w:szCs w:val="24"/>
        </w:rPr>
        <w:t>Education and its effect on MIL, democracy and human rights</w:t>
      </w:r>
      <w:r w:rsidR="003859F2" w:rsidRPr="005059E8">
        <w:rPr>
          <w:sz w:val="24"/>
          <w:szCs w:val="24"/>
        </w:rPr>
        <w:t>.</w:t>
      </w:r>
      <w:proofErr w:type="gramEnd"/>
    </w:p>
    <w:p w14:paraId="754E7952" w14:textId="77777777" w:rsidR="006529E5" w:rsidRDefault="006529E5" w:rsidP="00323BEE">
      <w:pPr>
        <w:spacing w:after="0" w:line="200" w:lineRule="exact"/>
        <w:ind w:left="233"/>
        <w:rPr>
          <w:rFonts w:ascii="Arial" w:hAnsi="Arial"/>
          <w:sz w:val="18"/>
          <w:szCs w:val="18"/>
        </w:rPr>
      </w:pPr>
    </w:p>
    <w:p w14:paraId="5E91272A" w14:textId="77777777" w:rsidR="006529E5" w:rsidRDefault="006529E5" w:rsidP="00323BEE">
      <w:pPr>
        <w:spacing w:after="0" w:line="200" w:lineRule="exact"/>
        <w:ind w:left="233"/>
        <w:rPr>
          <w:rFonts w:ascii="Arial" w:hAnsi="Arial"/>
          <w:sz w:val="18"/>
          <w:szCs w:val="18"/>
        </w:rPr>
      </w:pPr>
      <w:bookmarkStart w:id="0" w:name="_GoBack"/>
      <w:bookmarkEnd w:id="0"/>
    </w:p>
    <w:p w14:paraId="01985126" w14:textId="77777777" w:rsidR="006529E5" w:rsidRDefault="006529E5" w:rsidP="00323BEE">
      <w:pPr>
        <w:spacing w:after="0" w:line="200" w:lineRule="exact"/>
        <w:ind w:left="233"/>
        <w:rPr>
          <w:rFonts w:ascii="Arial" w:hAnsi="Arial"/>
          <w:sz w:val="18"/>
          <w:szCs w:val="18"/>
        </w:rPr>
      </w:pPr>
    </w:p>
    <w:p w14:paraId="4B6DDEF1" w14:textId="77777777" w:rsidR="006529E5" w:rsidRPr="00323BEE" w:rsidRDefault="006529E5" w:rsidP="00323BEE">
      <w:pPr>
        <w:spacing w:after="0" w:line="200" w:lineRule="exact"/>
        <w:ind w:left="233"/>
        <w:rPr>
          <w:rFonts w:ascii="Arial" w:hAnsi="Arial"/>
          <w:sz w:val="18"/>
          <w:szCs w:val="18"/>
        </w:rPr>
      </w:pPr>
    </w:p>
    <w:p w14:paraId="510EAFF9" w14:textId="77777777" w:rsidR="001166D5" w:rsidRPr="00323BEE" w:rsidRDefault="001166D5" w:rsidP="00323BEE">
      <w:pPr>
        <w:spacing w:after="0" w:line="200" w:lineRule="exact"/>
        <w:ind w:left="233"/>
        <w:rPr>
          <w:rFonts w:ascii="Arial" w:hAnsi="Arial"/>
          <w:sz w:val="18"/>
          <w:szCs w:val="18"/>
        </w:rPr>
      </w:pPr>
    </w:p>
    <w:p w14:paraId="3B81C264" w14:textId="77777777" w:rsidR="00323BEE" w:rsidRPr="00323BEE" w:rsidRDefault="00323BEE" w:rsidP="00323BEE">
      <w:pPr>
        <w:spacing w:before="34" w:after="0" w:line="225" w:lineRule="exact"/>
        <w:ind w:left="233" w:right="-20"/>
        <w:rPr>
          <w:rFonts w:ascii="Arial" w:eastAsia="Arial" w:hAnsi="Arial" w:cs="Arial"/>
          <w:b/>
          <w:sz w:val="18"/>
          <w:szCs w:val="18"/>
        </w:rPr>
      </w:pPr>
      <w:r w:rsidRPr="00323BEE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Pedagogical Approaches and Activities</w:t>
      </w:r>
      <w:r w:rsidRPr="00323BEE">
        <w:rPr>
          <w:rFonts w:ascii="Arial" w:eastAsia="Arial" w:hAnsi="Arial" w:cs="Arial"/>
          <w:b/>
          <w:w w:val="119"/>
          <w:position w:val="-1"/>
          <w:sz w:val="18"/>
          <w:szCs w:val="18"/>
        </w:rPr>
        <w:t>:</w:t>
      </w:r>
    </w:p>
    <w:p w14:paraId="7C0B557C" w14:textId="77777777" w:rsidR="006529E5" w:rsidRDefault="006529E5" w:rsidP="00323BEE">
      <w:pPr>
        <w:spacing w:after="0" w:line="200" w:lineRule="exact"/>
        <w:ind w:left="233"/>
        <w:rPr>
          <w:rFonts w:ascii="Arial" w:eastAsia="Arial" w:hAnsi="Arial" w:cs="Arial"/>
          <w:b/>
          <w:spacing w:val="4"/>
          <w:position w:val="-1"/>
          <w:sz w:val="18"/>
          <w:szCs w:val="18"/>
        </w:rPr>
      </w:pPr>
    </w:p>
    <w:p w14:paraId="781B8591" w14:textId="0E91C380" w:rsidR="00D37B57" w:rsidRPr="00936514" w:rsidRDefault="00767AFF" w:rsidP="007464A9">
      <w:pPr>
        <w:rPr>
          <w:color w:val="000000"/>
          <w:sz w:val="24"/>
          <w:szCs w:val="24"/>
        </w:rPr>
      </w:pPr>
      <w:r w:rsidRPr="00936514">
        <w:rPr>
          <w:spacing w:val="4"/>
          <w:sz w:val="24"/>
          <w:szCs w:val="24"/>
        </w:rPr>
        <w:t xml:space="preserve">Watch the </w:t>
      </w:r>
      <w:r w:rsidR="007464A9" w:rsidRPr="00936514">
        <w:rPr>
          <w:spacing w:val="4"/>
          <w:sz w:val="24"/>
          <w:szCs w:val="24"/>
        </w:rPr>
        <w:t>film</w:t>
      </w:r>
      <w:r w:rsidRPr="00936514">
        <w:rPr>
          <w:spacing w:val="4"/>
          <w:sz w:val="24"/>
          <w:szCs w:val="24"/>
        </w:rPr>
        <w:t xml:space="preserve"> with your students. </w:t>
      </w:r>
      <w:r w:rsidR="00E16AAC" w:rsidRPr="00936514">
        <w:rPr>
          <w:spacing w:val="4"/>
          <w:sz w:val="24"/>
          <w:szCs w:val="24"/>
        </w:rPr>
        <w:t xml:space="preserve">In module 1 unit 2 under </w:t>
      </w:r>
      <w:r w:rsidR="00E16AAC" w:rsidRPr="00936514">
        <w:rPr>
          <w:sz w:val="24"/>
          <w:szCs w:val="24"/>
        </w:rPr>
        <w:t>Pedagogical Approaches and Activities – activit</w:t>
      </w:r>
      <w:r w:rsidR="00CA6BC6" w:rsidRPr="00936514">
        <w:rPr>
          <w:sz w:val="24"/>
          <w:szCs w:val="24"/>
        </w:rPr>
        <w:t>i</w:t>
      </w:r>
      <w:r w:rsidR="00E16AAC" w:rsidRPr="00936514">
        <w:rPr>
          <w:sz w:val="24"/>
          <w:szCs w:val="24"/>
        </w:rPr>
        <w:t>es: use the film to discuss how this film or a film made in your local community might</w:t>
      </w:r>
      <w:r w:rsidR="00E16AAC" w:rsidRPr="00936514">
        <w:rPr>
          <w:spacing w:val="4"/>
          <w:sz w:val="24"/>
          <w:szCs w:val="24"/>
        </w:rPr>
        <w:t xml:space="preserve"> help and discuss the importance of MIL, education and </w:t>
      </w:r>
      <w:r w:rsidR="00CA6BC6" w:rsidRPr="00936514">
        <w:rPr>
          <w:spacing w:val="4"/>
          <w:sz w:val="24"/>
          <w:szCs w:val="24"/>
        </w:rPr>
        <w:t xml:space="preserve">how </w:t>
      </w:r>
      <w:r w:rsidR="00E16AAC" w:rsidRPr="00936514">
        <w:rPr>
          <w:spacing w:val="4"/>
          <w:sz w:val="24"/>
          <w:szCs w:val="24"/>
        </w:rPr>
        <w:t>“</w:t>
      </w:r>
      <w:r w:rsidR="00CA6BC6" w:rsidRPr="00936514">
        <w:rPr>
          <w:color w:val="363435"/>
          <w:spacing w:val="4"/>
          <w:w w:val="116"/>
          <w:position w:val="-2"/>
          <w:sz w:val="24"/>
          <w:szCs w:val="24"/>
        </w:rPr>
        <w:t>t</w:t>
      </w:r>
      <w:r w:rsidR="00CA6BC6" w:rsidRPr="00936514">
        <w:rPr>
          <w:color w:val="363435"/>
          <w:spacing w:val="-7"/>
          <w:w w:val="106"/>
          <w:position w:val="-2"/>
          <w:sz w:val="24"/>
          <w:szCs w:val="24"/>
        </w:rPr>
        <w:t>h</w:t>
      </w:r>
      <w:r w:rsidR="00CA6BC6" w:rsidRPr="00936514">
        <w:rPr>
          <w:color w:val="363435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spacing w:val="2"/>
          <w:w w:val="95"/>
          <w:position w:val="-2"/>
          <w:sz w:val="24"/>
          <w:szCs w:val="24"/>
        </w:rPr>
        <w:t>s</w:t>
      </w:r>
      <w:r w:rsidR="00CA6BC6" w:rsidRPr="00936514">
        <w:rPr>
          <w:color w:val="363435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w w:val="112"/>
          <w:position w:val="-2"/>
          <w:sz w:val="24"/>
          <w:szCs w:val="24"/>
        </w:rPr>
        <w:t>r</w:t>
      </w:r>
      <w:r w:rsidR="00CA6BC6" w:rsidRPr="00936514">
        <w:rPr>
          <w:color w:val="363435"/>
          <w:spacing w:val="-2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spacing w:val="-2"/>
          <w:w w:val="122"/>
          <w:position w:val="-2"/>
          <w:sz w:val="24"/>
          <w:szCs w:val="24"/>
        </w:rPr>
        <w:t>l</w:t>
      </w:r>
      <w:r w:rsidR="00CA6BC6" w:rsidRPr="00936514">
        <w:rPr>
          <w:color w:val="363435"/>
          <w:spacing w:val="4"/>
          <w:w w:val="95"/>
          <w:position w:val="-2"/>
          <w:sz w:val="24"/>
          <w:szCs w:val="24"/>
        </w:rPr>
        <w:t>a</w:t>
      </w:r>
      <w:r w:rsidR="00CA6BC6" w:rsidRPr="00936514">
        <w:rPr>
          <w:color w:val="363435"/>
          <w:spacing w:val="4"/>
          <w:w w:val="116"/>
          <w:position w:val="-2"/>
          <w:sz w:val="24"/>
          <w:szCs w:val="24"/>
        </w:rPr>
        <w:t>t</w:t>
      </w:r>
      <w:r w:rsidR="00CA6BC6" w:rsidRPr="00936514">
        <w:rPr>
          <w:color w:val="363435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7"/>
          <w:w w:val="116"/>
          <w:position w:val="-2"/>
          <w:sz w:val="24"/>
          <w:szCs w:val="24"/>
        </w:rPr>
        <w:t>t</w:t>
      </w:r>
      <w:r w:rsidR="00CA6BC6" w:rsidRPr="00936514">
        <w:rPr>
          <w:color w:val="363435"/>
          <w:w w:val="95"/>
          <w:position w:val="-2"/>
          <w:sz w:val="24"/>
          <w:szCs w:val="24"/>
        </w:rPr>
        <w:t>o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3"/>
          <w:w w:val="95"/>
          <w:position w:val="-2"/>
          <w:sz w:val="24"/>
          <w:szCs w:val="24"/>
        </w:rPr>
        <w:t>a</w:t>
      </w:r>
      <w:r w:rsidR="00CA6BC6" w:rsidRPr="00936514">
        <w:rPr>
          <w:color w:val="363435"/>
          <w:spacing w:val="2"/>
          <w:w w:val="106"/>
          <w:position w:val="-2"/>
          <w:sz w:val="24"/>
          <w:szCs w:val="24"/>
        </w:rPr>
        <w:t>cc</w:t>
      </w:r>
      <w:r w:rsidR="00CA6BC6" w:rsidRPr="00936514">
        <w:rPr>
          <w:color w:val="363435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spacing w:val="4"/>
          <w:w w:val="95"/>
          <w:position w:val="-2"/>
          <w:sz w:val="24"/>
          <w:szCs w:val="24"/>
        </w:rPr>
        <w:t>s</w:t>
      </w:r>
      <w:r w:rsidR="00CA6BC6" w:rsidRPr="00936514">
        <w:rPr>
          <w:color w:val="363435"/>
          <w:w w:val="95"/>
          <w:position w:val="-2"/>
          <w:sz w:val="24"/>
          <w:szCs w:val="24"/>
        </w:rPr>
        <w:t>s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7"/>
          <w:w w:val="116"/>
          <w:position w:val="-2"/>
          <w:sz w:val="24"/>
          <w:szCs w:val="24"/>
        </w:rPr>
        <w:t>t</w:t>
      </w:r>
      <w:r w:rsidR="00CA6BC6" w:rsidRPr="00936514">
        <w:rPr>
          <w:color w:val="363435"/>
          <w:w w:val="95"/>
          <w:position w:val="-2"/>
          <w:sz w:val="24"/>
          <w:szCs w:val="24"/>
        </w:rPr>
        <w:t>o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-5"/>
          <w:w w:val="122"/>
          <w:position w:val="-2"/>
          <w:sz w:val="24"/>
          <w:szCs w:val="24"/>
        </w:rPr>
        <w:t>i</w:t>
      </w:r>
      <w:r w:rsidR="00CA6BC6" w:rsidRPr="00936514">
        <w:rPr>
          <w:color w:val="363435"/>
          <w:spacing w:val="-3"/>
          <w:w w:val="106"/>
          <w:position w:val="-2"/>
          <w:sz w:val="24"/>
          <w:szCs w:val="24"/>
        </w:rPr>
        <w:t>n</w:t>
      </w:r>
      <w:r w:rsidR="00CA6BC6" w:rsidRPr="00936514">
        <w:rPr>
          <w:color w:val="363435"/>
          <w:spacing w:val="7"/>
          <w:w w:val="116"/>
          <w:position w:val="-2"/>
          <w:sz w:val="24"/>
          <w:szCs w:val="24"/>
        </w:rPr>
        <w:t>f</w:t>
      </w:r>
      <w:r w:rsidR="00CA6BC6" w:rsidRPr="00936514">
        <w:rPr>
          <w:color w:val="363435"/>
          <w:spacing w:val="-3"/>
          <w:w w:val="95"/>
          <w:position w:val="-2"/>
          <w:sz w:val="24"/>
          <w:szCs w:val="24"/>
        </w:rPr>
        <w:t>o</w:t>
      </w:r>
      <w:r w:rsidR="00CA6BC6" w:rsidRPr="00936514">
        <w:rPr>
          <w:color w:val="363435"/>
          <w:spacing w:val="4"/>
          <w:w w:val="112"/>
          <w:position w:val="-2"/>
          <w:sz w:val="24"/>
          <w:szCs w:val="24"/>
        </w:rPr>
        <w:t>r</w:t>
      </w:r>
      <w:r w:rsidR="00CA6BC6" w:rsidRPr="00936514">
        <w:rPr>
          <w:color w:val="363435"/>
          <w:w w:val="99"/>
          <w:position w:val="-2"/>
          <w:sz w:val="24"/>
          <w:szCs w:val="24"/>
        </w:rPr>
        <w:t>m</w:t>
      </w:r>
      <w:r w:rsidR="00CA6BC6" w:rsidRPr="00936514">
        <w:rPr>
          <w:color w:val="363435"/>
          <w:spacing w:val="4"/>
          <w:w w:val="99"/>
          <w:position w:val="-2"/>
          <w:sz w:val="24"/>
          <w:szCs w:val="24"/>
        </w:rPr>
        <w:t>a</w:t>
      </w:r>
      <w:r w:rsidR="00CA6BC6" w:rsidRPr="00936514">
        <w:rPr>
          <w:color w:val="363435"/>
          <w:spacing w:val="6"/>
          <w:w w:val="116"/>
          <w:position w:val="-2"/>
          <w:sz w:val="24"/>
          <w:szCs w:val="24"/>
        </w:rPr>
        <w:t>t</w:t>
      </w:r>
      <w:r w:rsidR="00CA6BC6" w:rsidRPr="00936514">
        <w:rPr>
          <w:color w:val="363435"/>
          <w:spacing w:val="-2"/>
          <w:w w:val="122"/>
          <w:position w:val="-2"/>
          <w:sz w:val="24"/>
          <w:szCs w:val="24"/>
        </w:rPr>
        <w:t>i</w:t>
      </w:r>
      <w:r w:rsidR="00CA6BC6" w:rsidRPr="00936514">
        <w:rPr>
          <w:color w:val="363435"/>
          <w:spacing w:val="-4"/>
          <w:w w:val="95"/>
          <w:position w:val="-2"/>
          <w:sz w:val="24"/>
          <w:szCs w:val="24"/>
        </w:rPr>
        <w:t>o</w:t>
      </w:r>
      <w:r w:rsidR="00CA6BC6" w:rsidRPr="00936514">
        <w:rPr>
          <w:color w:val="363435"/>
          <w:w w:val="106"/>
          <w:position w:val="-2"/>
          <w:sz w:val="24"/>
          <w:szCs w:val="24"/>
        </w:rPr>
        <w:t>n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-2"/>
          <w:w w:val="95"/>
          <w:position w:val="-2"/>
          <w:sz w:val="24"/>
          <w:szCs w:val="24"/>
        </w:rPr>
        <w:t>a</w:t>
      </w:r>
      <w:r w:rsidR="00CA6BC6" w:rsidRPr="00936514">
        <w:rPr>
          <w:color w:val="363435"/>
          <w:spacing w:val="-10"/>
          <w:w w:val="106"/>
          <w:position w:val="-2"/>
          <w:sz w:val="24"/>
          <w:szCs w:val="24"/>
        </w:rPr>
        <w:t>n</w:t>
      </w:r>
      <w:r w:rsidR="00CA6BC6" w:rsidRPr="00936514">
        <w:rPr>
          <w:color w:val="363435"/>
          <w:w w:val="106"/>
          <w:position w:val="-2"/>
          <w:sz w:val="24"/>
          <w:szCs w:val="24"/>
        </w:rPr>
        <w:t>d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w w:val="101"/>
          <w:position w:val="-2"/>
          <w:sz w:val="24"/>
          <w:szCs w:val="24"/>
        </w:rPr>
        <w:t>k</w:t>
      </w:r>
      <w:r w:rsidR="00CA6BC6" w:rsidRPr="00936514">
        <w:rPr>
          <w:color w:val="363435"/>
          <w:spacing w:val="-5"/>
          <w:w w:val="101"/>
          <w:position w:val="-2"/>
          <w:sz w:val="24"/>
          <w:szCs w:val="24"/>
        </w:rPr>
        <w:t>n</w:t>
      </w:r>
      <w:r w:rsidR="00CA6BC6" w:rsidRPr="00936514">
        <w:rPr>
          <w:color w:val="363435"/>
          <w:w w:val="103"/>
          <w:position w:val="-2"/>
          <w:sz w:val="24"/>
          <w:szCs w:val="24"/>
        </w:rPr>
        <w:t>ow</w:t>
      </w:r>
      <w:r w:rsidR="00CA6BC6" w:rsidRPr="00936514">
        <w:rPr>
          <w:color w:val="363435"/>
          <w:spacing w:val="-4"/>
          <w:w w:val="103"/>
          <w:position w:val="-2"/>
          <w:sz w:val="24"/>
          <w:szCs w:val="24"/>
        </w:rPr>
        <w:t>l</w:t>
      </w:r>
      <w:r w:rsidR="00CA6BC6" w:rsidRPr="00936514">
        <w:rPr>
          <w:color w:val="363435"/>
          <w:spacing w:val="-2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spacing w:val="-12"/>
          <w:w w:val="106"/>
          <w:position w:val="-2"/>
          <w:sz w:val="24"/>
          <w:szCs w:val="24"/>
        </w:rPr>
        <w:t>d</w:t>
      </w:r>
      <w:r w:rsidR="00CA6BC6" w:rsidRPr="00936514">
        <w:rPr>
          <w:color w:val="363435"/>
          <w:spacing w:val="-5"/>
          <w:w w:val="106"/>
          <w:position w:val="-2"/>
          <w:sz w:val="24"/>
          <w:szCs w:val="24"/>
        </w:rPr>
        <w:t>g</w:t>
      </w:r>
      <w:r w:rsidR="00CA6BC6" w:rsidRPr="00936514">
        <w:rPr>
          <w:color w:val="363435"/>
          <w:spacing w:val="-7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w w:val="97"/>
          <w:position w:val="-2"/>
          <w:sz w:val="24"/>
          <w:szCs w:val="24"/>
        </w:rPr>
        <w:t>,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2"/>
          <w:w w:val="95"/>
          <w:position w:val="-2"/>
          <w:sz w:val="24"/>
          <w:szCs w:val="24"/>
        </w:rPr>
        <w:t>s</w:t>
      </w:r>
      <w:r w:rsidR="00CA6BC6" w:rsidRPr="00936514">
        <w:rPr>
          <w:color w:val="363435"/>
          <w:spacing w:val="-2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w w:val="119"/>
          <w:position w:val="-2"/>
          <w:sz w:val="24"/>
          <w:szCs w:val="24"/>
        </w:rPr>
        <w:t>lf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-3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spacing w:val="-4"/>
          <w:w w:val="95"/>
          <w:position w:val="-2"/>
          <w:sz w:val="24"/>
          <w:szCs w:val="24"/>
        </w:rPr>
        <w:t>x</w:t>
      </w:r>
      <w:r w:rsidR="00CA6BC6" w:rsidRPr="00936514">
        <w:rPr>
          <w:color w:val="363435"/>
          <w:spacing w:val="-9"/>
          <w:w w:val="106"/>
          <w:position w:val="-2"/>
          <w:sz w:val="24"/>
          <w:szCs w:val="24"/>
        </w:rPr>
        <w:t>p</w:t>
      </w:r>
      <w:r w:rsidR="00CA6BC6" w:rsidRPr="00936514">
        <w:rPr>
          <w:color w:val="363435"/>
          <w:w w:val="112"/>
          <w:position w:val="-2"/>
          <w:sz w:val="24"/>
          <w:szCs w:val="24"/>
        </w:rPr>
        <w:t>r</w:t>
      </w:r>
      <w:r w:rsidR="00CA6BC6" w:rsidRPr="00936514">
        <w:rPr>
          <w:color w:val="363435"/>
          <w:w w:val="95"/>
          <w:position w:val="-2"/>
          <w:sz w:val="24"/>
          <w:szCs w:val="24"/>
        </w:rPr>
        <w:t>e</w:t>
      </w:r>
      <w:r w:rsidR="00CA6BC6" w:rsidRPr="00936514">
        <w:rPr>
          <w:color w:val="363435"/>
          <w:spacing w:val="4"/>
          <w:w w:val="95"/>
          <w:position w:val="-2"/>
          <w:sz w:val="24"/>
          <w:szCs w:val="24"/>
        </w:rPr>
        <w:t>s</w:t>
      </w:r>
      <w:r w:rsidR="00CA6BC6" w:rsidRPr="00936514">
        <w:rPr>
          <w:color w:val="363435"/>
          <w:spacing w:val="3"/>
          <w:w w:val="95"/>
          <w:position w:val="-2"/>
          <w:sz w:val="24"/>
          <w:szCs w:val="24"/>
        </w:rPr>
        <w:t>s</w:t>
      </w:r>
      <w:r w:rsidR="00CA6BC6" w:rsidRPr="00936514">
        <w:rPr>
          <w:color w:val="363435"/>
          <w:spacing w:val="-2"/>
          <w:w w:val="122"/>
          <w:position w:val="-2"/>
          <w:sz w:val="24"/>
          <w:szCs w:val="24"/>
        </w:rPr>
        <w:t>i</w:t>
      </w:r>
      <w:r w:rsidR="00CA6BC6" w:rsidRPr="00936514">
        <w:rPr>
          <w:color w:val="363435"/>
          <w:spacing w:val="-4"/>
          <w:w w:val="95"/>
          <w:position w:val="-2"/>
          <w:sz w:val="24"/>
          <w:szCs w:val="24"/>
        </w:rPr>
        <w:t>o</w:t>
      </w:r>
      <w:r w:rsidR="00CA6BC6" w:rsidRPr="00936514">
        <w:rPr>
          <w:color w:val="363435"/>
          <w:spacing w:val="-7"/>
          <w:w w:val="106"/>
          <w:position w:val="-2"/>
          <w:sz w:val="24"/>
          <w:szCs w:val="24"/>
        </w:rPr>
        <w:t>n</w:t>
      </w:r>
      <w:r w:rsidR="00CA6BC6" w:rsidRPr="00936514">
        <w:rPr>
          <w:color w:val="363435"/>
          <w:w w:val="97"/>
          <w:position w:val="-2"/>
          <w:sz w:val="24"/>
          <w:szCs w:val="24"/>
        </w:rPr>
        <w:t>,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-2"/>
          <w:w w:val="95"/>
          <w:position w:val="-2"/>
          <w:sz w:val="24"/>
          <w:szCs w:val="24"/>
        </w:rPr>
        <w:t>a</w:t>
      </w:r>
      <w:r w:rsidR="00CA6BC6" w:rsidRPr="00936514">
        <w:rPr>
          <w:color w:val="363435"/>
          <w:spacing w:val="-10"/>
          <w:w w:val="106"/>
          <w:position w:val="-2"/>
          <w:sz w:val="24"/>
          <w:szCs w:val="24"/>
        </w:rPr>
        <w:t>n</w:t>
      </w:r>
      <w:r w:rsidR="00CA6BC6" w:rsidRPr="00936514">
        <w:rPr>
          <w:color w:val="363435"/>
          <w:w w:val="106"/>
          <w:position w:val="-2"/>
          <w:sz w:val="24"/>
          <w:szCs w:val="24"/>
        </w:rPr>
        <w:t>d</w:t>
      </w:r>
      <w:r w:rsidR="00CA6BC6" w:rsidRPr="00936514">
        <w:rPr>
          <w:color w:val="363435"/>
          <w:spacing w:val="-11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-2"/>
          <w:w w:val="106"/>
          <w:position w:val="-2"/>
          <w:sz w:val="24"/>
          <w:szCs w:val="24"/>
        </w:rPr>
        <w:t>p</w:t>
      </w:r>
      <w:r w:rsidR="00CA6BC6" w:rsidRPr="00936514">
        <w:rPr>
          <w:color w:val="363435"/>
          <w:spacing w:val="-2"/>
          <w:w w:val="95"/>
          <w:position w:val="-2"/>
          <w:sz w:val="24"/>
          <w:szCs w:val="24"/>
        </w:rPr>
        <w:t>a</w:t>
      </w:r>
      <w:r w:rsidR="00CA6BC6" w:rsidRPr="00936514">
        <w:rPr>
          <w:color w:val="363435"/>
          <w:spacing w:val="9"/>
          <w:w w:val="112"/>
          <w:position w:val="-2"/>
          <w:sz w:val="24"/>
          <w:szCs w:val="24"/>
        </w:rPr>
        <w:t>r</w:t>
      </w:r>
      <w:r w:rsidR="00CA6BC6" w:rsidRPr="00936514">
        <w:rPr>
          <w:color w:val="363435"/>
          <w:spacing w:val="6"/>
          <w:w w:val="116"/>
          <w:position w:val="-2"/>
          <w:sz w:val="24"/>
          <w:szCs w:val="24"/>
        </w:rPr>
        <w:t>t</w:t>
      </w:r>
      <w:r w:rsidR="00CA6BC6" w:rsidRPr="00936514">
        <w:rPr>
          <w:color w:val="363435"/>
          <w:spacing w:val="-4"/>
          <w:w w:val="122"/>
          <w:position w:val="-2"/>
          <w:sz w:val="24"/>
          <w:szCs w:val="24"/>
        </w:rPr>
        <w:t>i</w:t>
      </w:r>
      <w:r w:rsidR="00CA6BC6" w:rsidRPr="00936514">
        <w:rPr>
          <w:color w:val="363435"/>
          <w:w w:val="106"/>
          <w:position w:val="-2"/>
          <w:sz w:val="24"/>
          <w:szCs w:val="24"/>
        </w:rPr>
        <w:t>c</w:t>
      </w:r>
      <w:r w:rsidR="00CA6BC6" w:rsidRPr="00936514">
        <w:rPr>
          <w:color w:val="363435"/>
          <w:spacing w:val="-7"/>
          <w:w w:val="122"/>
          <w:position w:val="-2"/>
          <w:sz w:val="24"/>
          <w:szCs w:val="24"/>
        </w:rPr>
        <w:t>i</w:t>
      </w:r>
      <w:r w:rsidR="00CA6BC6" w:rsidRPr="00936514">
        <w:rPr>
          <w:color w:val="363435"/>
          <w:spacing w:val="-2"/>
          <w:w w:val="106"/>
          <w:position w:val="-2"/>
          <w:sz w:val="24"/>
          <w:szCs w:val="24"/>
        </w:rPr>
        <w:t>p</w:t>
      </w:r>
      <w:r w:rsidR="00CA6BC6" w:rsidRPr="00936514">
        <w:rPr>
          <w:color w:val="363435"/>
          <w:spacing w:val="4"/>
          <w:w w:val="95"/>
          <w:position w:val="-2"/>
          <w:sz w:val="24"/>
          <w:szCs w:val="24"/>
        </w:rPr>
        <w:t>a</w:t>
      </w:r>
      <w:r w:rsidR="00CA6BC6" w:rsidRPr="00936514">
        <w:rPr>
          <w:color w:val="363435"/>
          <w:spacing w:val="6"/>
          <w:w w:val="116"/>
          <w:position w:val="-2"/>
          <w:sz w:val="24"/>
          <w:szCs w:val="24"/>
        </w:rPr>
        <w:t>t</w:t>
      </w:r>
      <w:r w:rsidR="00CA6BC6" w:rsidRPr="00936514">
        <w:rPr>
          <w:color w:val="363435"/>
          <w:spacing w:val="-2"/>
          <w:w w:val="122"/>
          <w:position w:val="-2"/>
          <w:sz w:val="24"/>
          <w:szCs w:val="24"/>
        </w:rPr>
        <w:t>i</w:t>
      </w:r>
      <w:r w:rsidR="00CA6BC6" w:rsidRPr="00936514">
        <w:rPr>
          <w:color w:val="363435"/>
          <w:spacing w:val="-4"/>
          <w:w w:val="95"/>
          <w:position w:val="-2"/>
          <w:sz w:val="24"/>
          <w:szCs w:val="24"/>
        </w:rPr>
        <w:t>o</w:t>
      </w:r>
      <w:r w:rsidR="00CA6BC6" w:rsidRPr="00936514">
        <w:rPr>
          <w:color w:val="363435"/>
          <w:w w:val="106"/>
          <w:position w:val="-2"/>
          <w:sz w:val="24"/>
          <w:szCs w:val="24"/>
        </w:rPr>
        <w:t>n</w:t>
      </w:r>
      <w:r w:rsidR="00CA6BC6" w:rsidRPr="00936514">
        <w:rPr>
          <w:color w:val="363435"/>
          <w:position w:val="-2"/>
          <w:sz w:val="24"/>
          <w:szCs w:val="24"/>
        </w:rPr>
        <w:t xml:space="preserve"> </w:t>
      </w:r>
      <w:r w:rsidR="00CA6BC6" w:rsidRPr="00936514">
        <w:rPr>
          <w:color w:val="363435"/>
          <w:spacing w:val="-5"/>
          <w:w w:val="122"/>
          <w:sz w:val="24"/>
          <w:szCs w:val="24"/>
        </w:rPr>
        <w:t>i</w:t>
      </w:r>
      <w:r w:rsidR="00CA6BC6" w:rsidRPr="00936514">
        <w:rPr>
          <w:color w:val="363435"/>
          <w:w w:val="106"/>
          <w:sz w:val="24"/>
          <w:szCs w:val="24"/>
        </w:rPr>
        <w:t>n</w:t>
      </w:r>
      <w:r w:rsidR="00CA6BC6" w:rsidRPr="00936514">
        <w:rPr>
          <w:color w:val="363435"/>
          <w:spacing w:val="-7"/>
          <w:sz w:val="24"/>
          <w:szCs w:val="24"/>
        </w:rPr>
        <w:t xml:space="preserve"> </w:t>
      </w:r>
      <w:r w:rsidR="00CA6BC6" w:rsidRPr="00936514">
        <w:rPr>
          <w:color w:val="363435"/>
          <w:spacing w:val="-7"/>
          <w:w w:val="106"/>
          <w:sz w:val="24"/>
          <w:szCs w:val="24"/>
        </w:rPr>
        <w:t>d</w:t>
      </w:r>
      <w:r w:rsidR="00CA6BC6" w:rsidRPr="00936514">
        <w:rPr>
          <w:color w:val="363435"/>
          <w:w w:val="95"/>
          <w:sz w:val="24"/>
          <w:szCs w:val="24"/>
        </w:rPr>
        <w:t>e</w:t>
      </w:r>
      <w:r w:rsidR="00CA6BC6" w:rsidRPr="00936514">
        <w:rPr>
          <w:color w:val="363435"/>
          <w:w w:val="99"/>
          <w:sz w:val="24"/>
          <w:szCs w:val="24"/>
        </w:rPr>
        <w:t>m</w:t>
      </w:r>
      <w:r w:rsidR="00CA6BC6" w:rsidRPr="00936514">
        <w:rPr>
          <w:color w:val="363435"/>
          <w:spacing w:val="2"/>
          <w:w w:val="99"/>
          <w:sz w:val="24"/>
          <w:szCs w:val="24"/>
        </w:rPr>
        <w:t>o</w:t>
      </w:r>
      <w:r w:rsidR="00CA6BC6" w:rsidRPr="00936514">
        <w:rPr>
          <w:color w:val="363435"/>
          <w:spacing w:val="-3"/>
          <w:w w:val="106"/>
          <w:sz w:val="24"/>
          <w:szCs w:val="24"/>
        </w:rPr>
        <w:t>c</w:t>
      </w:r>
      <w:r w:rsidR="00CA6BC6" w:rsidRPr="00936514">
        <w:rPr>
          <w:color w:val="363435"/>
          <w:spacing w:val="4"/>
          <w:w w:val="112"/>
          <w:sz w:val="24"/>
          <w:szCs w:val="24"/>
        </w:rPr>
        <w:t>r</w:t>
      </w:r>
      <w:r w:rsidR="00CA6BC6" w:rsidRPr="00936514">
        <w:rPr>
          <w:color w:val="363435"/>
          <w:spacing w:val="4"/>
          <w:w w:val="95"/>
          <w:sz w:val="24"/>
          <w:szCs w:val="24"/>
        </w:rPr>
        <w:t>a</w:t>
      </w:r>
      <w:r w:rsidR="00CA6BC6" w:rsidRPr="00936514">
        <w:rPr>
          <w:color w:val="363435"/>
          <w:spacing w:val="6"/>
          <w:w w:val="116"/>
          <w:sz w:val="24"/>
          <w:szCs w:val="24"/>
        </w:rPr>
        <w:t>t</w:t>
      </w:r>
      <w:r w:rsidR="00CA6BC6" w:rsidRPr="00936514">
        <w:rPr>
          <w:color w:val="363435"/>
          <w:spacing w:val="-4"/>
          <w:w w:val="122"/>
          <w:sz w:val="24"/>
          <w:szCs w:val="24"/>
        </w:rPr>
        <w:t>i</w:t>
      </w:r>
      <w:r w:rsidR="00CA6BC6" w:rsidRPr="00936514">
        <w:rPr>
          <w:color w:val="363435"/>
          <w:w w:val="106"/>
          <w:sz w:val="24"/>
          <w:szCs w:val="24"/>
        </w:rPr>
        <w:t>c</w:t>
      </w:r>
      <w:r w:rsidR="00CA6BC6" w:rsidRPr="00936514">
        <w:rPr>
          <w:color w:val="363435"/>
          <w:spacing w:val="-7"/>
          <w:sz w:val="24"/>
          <w:szCs w:val="24"/>
        </w:rPr>
        <w:t xml:space="preserve"> </w:t>
      </w:r>
      <w:r w:rsidR="00CA6BC6" w:rsidRPr="00936514">
        <w:rPr>
          <w:color w:val="363435"/>
          <w:spacing w:val="-9"/>
          <w:w w:val="106"/>
          <w:sz w:val="24"/>
          <w:szCs w:val="24"/>
        </w:rPr>
        <w:t>p</w:t>
      </w:r>
      <w:r w:rsidR="00CA6BC6" w:rsidRPr="00936514">
        <w:rPr>
          <w:color w:val="363435"/>
          <w:spacing w:val="2"/>
          <w:w w:val="112"/>
          <w:sz w:val="24"/>
          <w:szCs w:val="24"/>
        </w:rPr>
        <w:t>r</w:t>
      </w:r>
      <w:r w:rsidR="00CA6BC6" w:rsidRPr="00936514">
        <w:rPr>
          <w:color w:val="363435"/>
          <w:spacing w:val="2"/>
          <w:w w:val="95"/>
          <w:sz w:val="24"/>
          <w:szCs w:val="24"/>
        </w:rPr>
        <w:t>o</w:t>
      </w:r>
      <w:r w:rsidR="00CA6BC6" w:rsidRPr="00936514">
        <w:rPr>
          <w:color w:val="363435"/>
          <w:spacing w:val="2"/>
          <w:w w:val="106"/>
          <w:sz w:val="24"/>
          <w:szCs w:val="24"/>
        </w:rPr>
        <w:t>c</w:t>
      </w:r>
      <w:r w:rsidR="00CA6BC6" w:rsidRPr="00936514">
        <w:rPr>
          <w:color w:val="363435"/>
          <w:w w:val="95"/>
          <w:sz w:val="24"/>
          <w:szCs w:val="24"/>
        </w:rPr>
        <w:t>e</w:t>
      </w:r>
      <w:r w:rsidR="00CA6BC6" w:rsidRPr="00936514">
        <w:rPr>
          <w:color w:val="363435"/>
          <w:spacing w:val="4"/>
          <w:w w:val="95"/>
          <w:sz w:val="24"/>
          <w:szCs w:val="24"/>
        </w:rPr>
        <w:t>s</w:t>
      </w:r>
      <w:r w:rsidR="00CA6BC6" w:rsidRPr="00936514">
        <w:rPr>
          <w:color w:val="363435"/>
          <w:spacing w:val="2"/>
          <w:w w:val="95"/>
          <w:sz w:val="24"/>
          <w:szCs w:val="24"/>
        </w:rPr>
        <w:t>s</w:t>
      </w:r>
      <w:r w:rsidR="00CA6BC6" w:rsidRPr="00936514">
        <w:rPr>
          <w:color w:val="363435"/>
          <w:w w:val="95"/>
          <w:sz w:val="24"/>
          <w:szCs w:val="24"/>
        </w:rPr>
        <w:t>e</w:t>
      </w:r>
      <w:r w:rsidR="00CA6BC6" w:rsidRPr="00936514">
        <w:rPr>
          <w:color w:val="363435"/>
          <w:spacing w:val="-3"/>
          <w:w w:val="95"/>
          <w:sz w:val="24"/>
          <w:szCs w:val="24"/>
        </w:rPr>
        <w:t>s</w:t>
      </w:r>
      <w:r w:rsidR="00DD5DEA" w:rsidRPr="00936514">
        <w:rPr>
          <w:color w:val="363435"/>
          <w:spacing w:val="-3"/>
          <w:w w:val="95"/>
          <w:sz w:val="24"/>
          <w:szCs w:val="24"/>
        </w:rPr>
        <w:t xml:space="preserve">”. You may also use the film to </w:t>
      </w:r>
      <w:r w:rsidR="00CB66ED">
        <w:rPr>
          <w:color w:val="363435"/>
          <w:spacing w:val="-3"/>
          <w:w w:val="95"/>
          <w:sz w:val="24"/>
          <w:szCs w:val="24"/>
        </w:rPr>
        <w:t>discuss</w:t>
      </w:r>
      <w:r w:rsidR="00D37B57" w:rsidRPr="00936514">
        <w:rPr>
          <w:color w:val="363435"/>
          <w:spacing w:val="-3"/>
          <w:w w:val="95"/>
          <w:sz w:val="24"/>
          <w:szCs w:val="24"/>
        </w:rPr>
        <w:t xml:space="preserve">: </w:t>
      </w:r>
      <w:r w:rsidR="00D37B57" w:rsidRPr="00936514">
        <w:rPr>
          <w:w w:val="96"/>
          <w:sz w:val="24"/>
          <w:szCs w:val="24"/>
        </w:rPr>
        <w:t>R</w:t>
      </w:r>
      <w:r w:rsidR="00936514" w:rsidRPr="00936514">
        <w:rPr>
          <w:w w:val="96"/>
          <w:sz w:val="24"/>
          <w:szCs w:val="24"/>
        </w:rPr>
        <w:t>epresentation in media and Information</w:t>
      </w:r>
      <w:r w:rsidR="00D37B57" w:rsidRPr="00936514">
        <w:rPr>
          <w:spacing w:val="-11"/>
          <w:sz w:val="24"/>
          <w:szCs w:val="24"/>
        </w:rPr>
        <w:t xml:space="preserve"> </w:t>
      </w:r>
      <w:r w:rsidR="00D37B57" w:rsidRPr="00936514">
        <w:rPr>
          <w:w w:val="107"/>
          <w:sz w:val="24"/>
          <w:szCs w:val="24"/>
        </w:rPr>
        <w:t xml:space="preserve">in module 1 unit 3. With the help of </w:t>
      </w:r>
      <w:hyperlink r:id="rId9" w:history="1">
        <w:proofErr w:type="gramStart"/>
        <w:r w:rsidR="00D37B57" w:rsidRPr="00936514">
          <w:rPr>
            <w:rStyle w:val="Hyperlnk"/>
            <w:w w:val="107"/>
            <w:sz w:val="24"/>
            <w:szCs w:val="24"/>
          </w:rPr>
          <w:t>The</w:t>
        </w:r>
        <w:proofErr w:type="gramEnd"/>
        <w:r w:rsidR="00D37B57" w:rsidRPr="00936514">
          <w:rPr>
            <w:rStyle w:val="Hyperlnk"/>
            <w:w w:val="107"/>
            <w:sz w:val="24"/>
            <w:szCs w:val="24"/>
          </w:rPr>
          <w:t xml:space="preserve"> grammar of storytelling</w:t>
        </w:r>
      </w:hyperlink>
      <w:r w:rsidR="00D37B57" w:rsidRPr="00936514">
        <w:rPr>
          <w:w w:val="107"/>
          <w:sz w:val="24"/>
          <w:szCs w:val="24"/>
        </w:rPr>
        <w:t xml:space="preserve"> and </w:t>
      </w:r>
      <w:r w:rsidR="00D37B57" w:rsidRPr="00936514">
        <w:rPr>
          <w:rFonts w:eastAsia="Arial" w:cs="Arial"/>
          <w:spacing w:val="-1"/>
          <w:position w:val="-1"/>
          <w:sz w:val="24"/>
          <w:szCs w:val="24"/>
        </w:rPr>
        <w:t xml:space="preserve">Pedagogical Approaches and Activities in module 4 unit 3 you will get helped to analyze the </w:t>
      </w:r>
      <w:r w:rsidR="007464A9" w:rsidRPr="00936514">
        <w:rPr>
          <w:rFonts w:eastAsia="Arial" w:cs="Arial"/>
          <w:spacing w:val="-1"/>
          <w:position w:val="-1"/>
          <w:sz w:val="24"/>
          <w:szCs w:val="24"/>
        </w:rPr>
        <w:t>content raised in</w:t>
      </w:r>
      <w:r w:rsidR="007464A9" w:rsidRPr="00936514">
        <w:rPr>
          <w:rFonts w:eastAsia="Arial" w:cs="Arial"/>
          <w:b/>
          <w:spacing w:val="-1"/>
          <w:position w:val="-1"/>
          <w:sz w:val="24"/>
          <w:szCs w:val="24"/>
        </w:rPr>
        <w:t xml:space="preserve"> </w:t>
      </w:r>
      <w:r w:rsidR="00936514" w:rsidRPr="00936514">
        <w:rPr>
          <w:w w:val="96"/>
          <w:sz w:val="24"/>
          <w:szCs w:val="24"/>
        </w:rPr>
        <w:t>Representation in media and Information</w:t>
      </w:r>
      <w:r w:rsidR="00936514" w:rsidRPr="00936514">
        <w:rPr>
          <w:spacing w:val="-11"/>
          <w:sz w:val="24"/>
          <w:szCs w:val="24"/>
        </w:rPr>
        <w:t xml:space="preserve"> </w:t>
      </w:r>
      <w:r w:rsidR="007464A9" w:rsidRPr="00936514">
        <w:rPr>
          <w:w w:val="107"/>
          <w:sz w:val="24"/>
          <w:szCs w:val="24"/>
        </w:rPr>
        <w:t>in module 1 unit 3.</w:t>
      </w:r>
    </w:p>
    <w:p w14:paraId="5CCEDCA5" w14:textId="2BD0AF7A" w:rsidR="006529E5" w:rsidRDefault="00767AFF" w:rsidP="007464A9">
      <w:pPr>
        <w:rPr>
          <w:rFonts w:ascii="Arial" w:eastAsia="Arial" w:hAnsi="Arial" w:cs="Arial"/>
          <w:b/>
          <w:spacing w:val="4"/>
          <w:position w:val="-1"/>
          <w:sz w:val="18"/>
          <w:szCs w:val="18"/>
        </w:rPr>
      </w:pPr>
      <w:r>
        <w:t xml:space="preserve"> </w:t>
      </w:r>
    </w:p>
    <w:p w14:paraId="06F38F25" w14:textId="77777777" w:rsidR="006529E5" w:rsidRDefault="006529E5" w:rsidP="00323BEE">
      <w:pPr>
        <w:spacing w:after="0" w:line="200" w:lineRule="exact"/>
        <w:ind w:left="233"/>
        <w:rPr>
          <w:rFonts w:ascii="Arial" w:eastAsia="Arial" w:hAnsi="Arial" w:cs="Arial"/>
          <w:b/>
          <w:spacing w:val="4"/>
          <w:position w:val="-1"/>
          <w:sz w:val="18"/>
          <w:szCs w:val="18"/>
        </w:rPr>
      </w:pPr>
    </w:p>
    <w:p w14:paraId="48C732D1" w14:textId="77777777" w:rsidR="006529E5" w:rsidRDefault="006529E5" w:rsidP="00323BEE">
      <w:pPr>
        <w:spacing w:after="0" w:line="200" w:lineRule="exact"/>
        <w:ind w:left="233"/>
        <w:rPr>
          <w:rFonts w:ascii="Arial" w:eastAsia="Arial" w:hAnsi="Arial" w:cs="Arial"/>
          <w:b/>
          <w:spacing w:val="4"/>
          <w:position w:val="-1"/>
          <w:sz w:val="18"/>
          <w:szCs w:val="18"/>
        </w:rPr>
      </w:pPr>
    </w:p>
    <w:p w14:paraId="1CF5547E" w14:textId="77777777" w:rsidR="001166D5" w:rsidRPr="00323BEE" w:rsidRDefault="008E084F" w:rsidP="00323BEE">
      <w:pPr>
        <w:spacing w:after="0" w:line="200" w:lineRule="exact"/>
        <w:ind w:left="233"/>
        <w:rPr>
          <w:rFonts w:ascii="Arial" w:hAnsi="Arial"/>
          <w:b/>
          <w:sz w:val="18"/>
          <w:szCs w:val="18"/>
        </w:rPr>
      </w:pPr>
      <w:r w:rsidRPr="00323BEE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Media</w:t>
      </w:r>
      <w:r w:rsidR="00AC2DBC" w:rsidRPr="00323BEE"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and Information Resources</w:t>
      </w:r>
      <w:r w:rsidR="00C53E18" w:rsidRPr="00323BEE">
        <w:rPr>
          <w:rFonts w:ascii="Arial" w:eastAsia="Arial" w:hAnsi="Arial" w:cs="Arial"/>
          <w:b/>
          <w:w w:val="119"/>
          <w:position w:val="-1"/>
          <w:sz w:val="18"/>
          <w:szCs w:val="18"/>
        </w:rPr>
        <w:t>:</w:t>
      </w:r>
    </w:p>
    <w:p w14:paraId="0AB73414" w14:textId="77777777" w:rsidR="001166D5" w:rsidRPr="00323BEE" w:rsidRDefault="001166D5" w:rsidP="00323BEE">
      <w:pPr>
        <w:spacing w:after="0" w:line="200" w:lineRule="exact"/>
        <w:ind w:left="233"/>
        <w:rPr>
          <w:rFonts w:ascii="Arial" w:hAnsi="Arial"/>
          <w:sz w:val="18"/>
          <w:szCs w:val="18"/>
        </w:rPr>
      </w:pPr>
    </w:p>
    <w:p w14:paraId="31558FA0" w14:textId="77777777" w:rsidR="001166D5" w:rsidRDefault="00131A86" w:rsidP="00323BEE">
      <w:pPr>
        <w:spacing w:after="0" w:line="200" w:lineRule="exact"/>
        <w:ind w:left="233"/>
        <w:rPr>
          <w:rFonts w:ascii="Arial" w:hAnsi="Arial"/>
          <w:sz w:val="18"/>
          <w:szCs w:val="18"/>
        </w:rPr>
      </w:pPr>
      <w:r w:rsidRPr="00C44524">
        <w:t>https://www.youtube.com/watch?v=2a9ULNFk4EY</w:t>
      </w:r>
    </w:p>
    <w:p w14:paraId="3A73B4FB" w14:textId="77777777" w:rsidR="006529E5" w:rsidRPr="00323BEE" w:rsidRDefault="006529E5" w:rsidP="00323BEE">
      <w:pPr>
        <w:spacing w:after="0" w:line="200" w:lineRule="exact"/>
        <w:ind w:left="233"/>
        <w:rPr>
          <w:rFonts w:ascii="Arial" w:hAnsi="Arial"/>
          <w:sz w:val="18"/>
          <w:szCs w:val="18"/>
        </w:rPr>
      </w:pPr>
    </w:p>
    <w:p w14:paraId="03F2E272" w14:textId="77777777" w:rsidR="001166D5" w:rsidRDefault="00C53E18" w:rsidP="00323BEE">
      <w:pPr>
        <w:spacing w:before="34" w:after="0" w:line="225" w:lineRule="exact"/>
        <w:ind w:left="233" w:right="-20"/>
        <w:rPr>
          <w:rFonts w:ascii="Arial" w:eastAsia="Arial" w:hAnsi="Arial" w:cs="Arial"/>
          <w:b/>
          <w:w w:val="119"/>
          <w:position w:val="-1"/>
          <w:sz w:val="18"/>
          <w:szCs w:val="18"/>
        </w:rPr>
      </w:pPr>
      <w:r w:rsidRPr="00323BEE">
        <w:rPr>
          <w:rFonts w:ascii="Arial" w:eastAsia="Arial" w:hAnsi="Arial" w:cs="Arial"/>
          <w:b/>
          <w:w w:val="99"/>
          <w:position w:val="-1"/>
          <w:sz w:val="18"/>
          <w:szCs w:val="18"/>
        </w:rPr>
        <w:t>Re</w:t>
      </w:r>
      <w:r w:rsidRPr="00323BEE">
        <w:rPr>
          <w:rFonts w:ascii="Arial" w:eastAsia="Arial" w:hAnsi="Arial" w:cs="Arial"/>
          <w:b/>
          <w:spacing w:val="1"/>
          <w:w w:val="119"/>
          <w:position w:val="-1"/>
          <w:sz w:val="18"/>
          <w:szCs w:val="18"/>
        </w:rPr>
        <w:t>f</w:t>
      </w:r>
      <w:r w:rsidRPr="00323BEE">
        <w:rPr>
          <w:rFonts w:ascii="Arial" w:eastAsia="Arial" w:hAnsi="Arial" w:cs="Arial"/>
          <w:b/>
          <w:w w:val="99"/>
          <w:position w:val="-1"/>
          <w:sz w:val="18"/>
          <w:szCs w:val="18"/>
        </w:rPr>
        <w:t>e</w:t>
      </w:r>
      <w:r w:rsidRPr="00323BEE">
        <w:rPr>
          <w:rFonts w:ascii="Arial" w:eastAsia="Arial" w:hAnsi="Arial" w:cs="Arial"/>
          <w:b/>
          <w:spacing w:val="-1"/>
          <w:w w:val="116"/>
          <w:position w:val="-1"/>
          <w:sz w:val="18"/>
          <w:szCs w:val="18"/>
        </w:rPr>
        <w:t>r</w:t>
      </w:r>
      <w:r w:rsidRPr="00323BEE">
        <w:rPr>
          <w:rFonts w:ascii="Arial" w:eastAsia="Arial" w:hAnsi="Arial" w:cs="Arial"/>
          <w:b/>
          <w:w w:val="99"/>
          <w:position w:val="-1"/>
          <w:sz w:val="18"/>
          <w:szCs w:val="18"/>
        </w:rPr>
        <w:t>e</w:t>
      </w:r>
      <w:r w:rsidRPr="00323BEE">
        <w:rPr>
          <w:rFonts w:ascii="Arial" w:eastAsia="Arial" w:hAnsi="Arial" w:cs="Arial"/>
          <w:b/>
          <w:spacing w:val="3"/>
          <w:w w:val="109"/>
          <w:position w:val="-1"/>
          <w:sz w:val="18"/>
          <w:szCs w:val="18"/>
        </w:rPr>
        <w:t>n</w:t>
      </w:r>
      <w:r w:rsidRPr="00323BEE">
        <w:rPr>
          <w:rFonts w:ascii="Arial" w:eastAsia="Arial" w:hAnsi="Arial" w:cs="Arial"/>
          <w:b/>
          <w:w w:val="110"/>
          <w:position w:val="-1"/>
          <w:sz w:val="18"/>
          <w:szCs w:val="18"/>
        </w:rPr>
        <w:t>c</w:t>
      </w:r>
      <w:r w:rsidRPr="00323BEE">
        <w:rPr>
          <w:rFonts w:ascii="Arial" w:eastAsia="Arial" w:hAnsi="Arial" w:cs="Arial"/>
          <w:b/>
          <w:w w:val="99"/>
          <w:position w:val="-1"/>
          <w:sz w:val="18"/>
          <w:szCs w:val="18"/>
        </w:rPr>
        <w:t>e</w:t>
      </w:r>
      <w:r w:rsidRPr="00323BEE">
        <w:rPr>
          <w:rFonts w:ascii="Arial" w:eastAsia="Arial" w:hAnsi="Arial" w:cs="Arial"/>
          <w:b/>
          <w:w w:val="110"/>
          <w:position w:val="-1"/>
          <w:sz w:val="18"/>
          <w:szCs w:val="18"/>
        </w:rPr>
        <w:t>s</w:t>
      </w:r>
      <w:r w:rsidRPr="00323BEE">
        <w:rPr>
          <w:rFonts w:ascii="Arial" w:eastAsia="Arial" w:hAnsi="Arial" w:cs="Arial"/>
          <w:b/>
          <w:w w:val="119"/>
          <w:position w:val="-1"/>
          <w:sz w:val="18"/>
          <w:szCs w:val="18"/>
        </w:rPr>
        <w:t>:</w:t>
      </w:r>
    </w:p>
    <w:p w14:paraId="17E5DA0D" w14:textId="24A097E9" w:rsidR="006529E5" w:rsidRDefault="007464A9" w:rsidP="00323BEE">
      <w:pPr>
        <w:spacing w:before="34" w:after="0" w:line="225" w:lineRule="exact"/>
        <w:ind w:left="233" w:right="-20"/>
        <w:rPr>
          <w:rFonts w:ascii="Arial" w:eastAsia="Arial" w:hAnsi="Arial" w:cs="Arial"/>
          <w:b/>
          <w:sz w:val="18"/>
          <w:szCs w:val="18"/>
        </w:rPr>
      </w:pPr>
      <w:r w:rsidRPr="007464A9">
        <w:rPr>
          <w:rFonts w:ascii="Arial" w:eastAsia="Arial" w:hAnsi="Arial" w:cs="Arial"/>
          <w:b/>
          <w:sz w:val="18"/>
          <w:szCs w:val="18"/>
        </w:rPr>
        <w:t>http://www.multimedia.skolverket.se/Tema/Mediekunskap/Berattandets-grammatik/#</w:t>
      </w:r>
    </w:p>
    <w:p w14:paraId="67EAE5C2" w14:textId="77777777" w:rsidR="006529E5" w:rsidRPr="00323BEE" w:rsidRDefault="006529E5" w:rsidP="00323BEE">
      <w:pPr>
        <w:spacing w:before="34" w:after="0" w:line="225" w:lineRule="exact"/>
        <w:ind w:left="233" w:right="-20"/>
        <w:rPr>
          <w:rFonts w:ascii="Arial" w:eastAsia="Arial" w:hAnsi="Arial" w:cs="Arial"/>
          <w:b/>
          <w:sz w:val="18"/>
          <w:szCs w:val="18"/>
        </w:rPr>
      </w:pPr>
    </w:p>
    <w:p w14:paraId="397D36CB" w14:textId="77777777" w:rsidR="001166D5" w:rsidRPr="00323BEE" w:rsidRDefault="001166D5" w:rsidP="00323BEE">
      <w:pPr>
        <w:spacing w:after="0" w:line="200" w:lineRule="exact"/>
        <w:ind w:left="233"/>
        <w:rPr>
          <w:rFonts w:ascii="Arial" w:hAnsi="Arial"/>
          <w:sz w:val="18"/>
          <w:szCs w:val="18"/>
        </w:rPr>
      </w:pPr>
    </w:p>
    <w:p w14:paraId="13ABD221" w14:textId="77777777" w:rsidR="00323BEE" w:rsidRDefault="00323BEE" w:rsidP="00323BEE">
      <w:pPr>
        <w:spacing w:after="0" w:line="200" w:lineRule="exact"/>
        <w:ind w:left="233"/>
        <w:rPr>
          <w:rFonts w:ascii="Arial" w:eastAsia="Arial" w:hAnsi="Arial" w:cs="Arial"/>
          <w:b/>
          <w:w w:val="119"/>
          <w:position w:val="-1"/>
          <w:sz w:val="18"/>
          <w:szCs w:val="18"/>
        </w:rPr>
      </w:pPr>
      <w:r w:rsidRPr="00323BEE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Further topics and resources</w:t>
      </w:r>
      <w:r w:rsidRPr="00323BEE">
        <w:rPr>
          <w:rFonts w:ascii="Arial" w:eastAsia="Arial" w:hAnsi="Arial" w:cs="Arial"/>
          <w:b/>
          <w:w w:val="119"/>
          <w:position w:val="-1"/>
          <w:sz w:val="18"/>
          <w:szCs w:val="18"/>
        </w:rPr>
        <w:t>:</w:t>
      </w:r>
    </w:p>
    <w:p w14:paraId="41A9014C" w14:textId="77777777" w:rsidR="006529E5" w:rsidRPr="00323BEE" w:rsidRDefault="006529E5" w:rsidP="00323BEE">
      <w:pPr>
        <w:spacing w:after="0" w:line="200" w:lineRule="exact"/>
        <w:ind w:left="233"/>
        <w:rPr>
          <w:rFonts w:ascii="Arial" w:hAnsi="Arial"/>
          <w:b/>
          <w:sz w:val="18"/>
          <w:szCs w:val="18"/>
        </w:rPr>
      </w:pPr>
    </w:p>
    <w:p w14:paraId="0BA39B20" w14:textId="77777777" w:rsidR="001166D5" w:rsidRPr="00323BEE" w:rsidRDefault="001166D5">
      <w:pPr>
        <w:tabs>
          <w:tab w:val="left" w:pos="4500"/>
          <w:tab w:val="left" w:pos="7200"/>
        </w:tabs>
        <w:spacing w:before="41" w:after="0" w:line="240" w:lineRule="auto"/>
        <w:ind w:left="238" w:right="-20"/>
        <w:rPr>
          <w:rFonts w:ascii="Arial" w:eastAsia="Arial" w:hAnsi="Arial" w:cs="Arial"/>
          <w:sz w:val="18"/>
          <w:szCs w:val="18"/>
        </w:rPr>
      </w:pPr>
    </w:p>
    <w:sectPr w:rsidR="001166D5" w:rsidRPr="00323BEE" w:rsidSect="00480118">
      <w:type w:val="continuous"/>
      <w:pgSz w:w="11920" w:h="16840"/>
      <w:pgMar w:top="72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69DC"/>
    <w:multiLevelType w:val="hybridMultilevel"/>
    <w:tmpl w:val="5204B5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86"/>
    <w:rsid w:val="000B1244"/>
    <w:rsid w:val="001166D5"/>
    <w:rsid w:val="00131A86"/>
    <w:rsid w:val="002D6036"/>
    <w:rsid w:val="00317186"/>
    <w:rsid w:val="00320572"/>
    <w:rsid w:val="00323BEE"/>
    <w:rsid w:val="003859F2"/>
    <w:rsid w:val="003E553A"/>
    <w:rsid w:val="00404192"/>
    <w:rsid w:val="004670F5"/>
    <w:rsid w:val="00480118"/>
    <w:rsid w:val="005059E8"/>
    <w:rsid w:val="005D6D11"/>
    <w:rsid w:val="005F5F1A"/>
    <w:rsid w:val="006529E5"/>
    <w:rsid w:val="00654FDD"/>
    <w:rsid w:val="006E0C47"/>
    <w:rsid w:val="007464A9"/>
    <w:rsid w:val="00767AFF"/>
    <w:rsid w:val="007B60E1"/>
    <w:rsid w:val="008E084F"/>
    <w:rsid w:val="00936514"/>
    <w:rsid w:val="00A07612"/>
    <w:rsid w:val="00A54436"/>
    <w:rsid w:val="00AC23AA"/>
    <w:rsid w:val="00AC2DBC"/>
    <w:rsid w:val="00C02AA0"/>
    <w:rsid w:val="00C45A7C"/>
    <w:rsid w:val="00C53E18"/>
    <w:rsid w:val="00CA6BC6"/>
    <w:rsid w:val="00CB66ED"/>
    <w:rsid w:val="00D37B57"/>
    <w:rsid w:val="00D54416"/>
    <w:rsid w:val="00D72069"/>
    <w:rsid w:val="00DD5DEA"/>
    <w:rsid w:val="00E16AAC"/>
    <w:rsid w:val="00F32B75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13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E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0C4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32B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2B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32B7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2B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2B75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AC23AA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sv-SE" w:eastAsia="sv-SE"/>
    </w:rPr>
  </w:style>
  <w:style w:type="character" w:styleId="Hyperlnk">
    <w:name w:val="Hyperlink"/>
    <w:uiPriority w:val="99"/>
    <w:unhideWhenUsed/>
    <w:rsid w:val="00131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E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0C4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32B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2B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32B7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2B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2B75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AC23AA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sv-SE" w:eastAsia="sv-SE"/>
    </w:rPr>
  </w:style>
  <w:style w:type="character" w:styleId="Hyperlnk">
    <w:name w:val="Hyperlink"/>
    <w:uiPriority w:val="99"/>
    <w:unhideWhenUsed/>
    <w:rsid w:val="0013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l-project.org/index.php?page=minorities-indigenious-people" TargetMode="External"/><Relationship Id="rId7" Type="http://schemas.openxmlformats.org/officeDocument/2006/relationships/hyperlink" Target="http://www.mil-project.org/index.php?page=human-rights-tolerance-peace" TargetMode="External"/><Relationship Id="rId8" Type="http://schemas.openxmlformats.org/officeDocument/2006/relationships/hyperlink" Target="http://www.mil-project.org/index.php?page=hiv-aids-health" TargetMode="External"/><Relationship Id="rId9" Type="http://schemas.openxmlformats.org/officeDocument/2006/relationships/hyperlink" Target="http://www.multimedia.skolverket.se/Tema/Mediekunskap/Berattandets-grammati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lmpedagogerna:Documents:Lesson%20Plans%202013%20utan%20rutor%20final%20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Plans 2013 utan rutor final mall.dotx</Template>
  <TotalTime>36</TotalTime>
  <Pages>1</Pages>
  <Words>299</Words>
  <Characters>1585</Characters>
  <Application>Microsoft Macintosh Word</Application>
  <DocSecurity>0</DocSecurity>
  <Lines>13</Lines>
  <Paragraphs>3</Paragraphs>
  <ScaleCrop>false</ScaleCrop>
  <Company>FB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Lesson Plan Template</dc:title>
  <dc:subject>Lesson Planning</dc:subject>
  <dc:creator>M K</dc:creator>
  <cp:keywords>printable lesson plan template,lesson plan format,blank lesson plan,lesson plan</cp:keywords>
  <cp:lastModifiedBy>M K</cp:lastModifiedBy>
  <cp:revision>7</cp:revision>
  <cp:lastPrinted>2013-04-18T12:03:00Z</cp:lastPrinted>
  <dcterms:created xsi:type="dcterms:W3CDTF">2013-06-07T07:32:00Z</dcterms:created>
  <dcterms:modified xsi:type="dcterms:W3CDTF">2013-06-12T09:41:00Z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2012-11-02T00:00:00Z</vt:filetime>
  </property>
</Properties>
</file>